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19" w:rsidRDefault="002D171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D1719" w:rsidRDefault="002D171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Казулинского сельского поселения Сафоновского района Смоленской области</w:t>
      </w:r>
    </w:p>
    <w:p w:rsidR="002D1719" w:rsidRDefault="002D171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Садковой Тамары Васильевны и членов её семьи</w:t>
      </w:r>
    </w:p>
    <w:p w:rsidR="002D1719" w:rsidRDefault="002D171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2D1719" w:rsidRDefault="002D171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2D1719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Садкова Тамара Ивановна</w:t>
            </w:r>
          </w:p>
          <w:p w:rsidR="002D1719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245784,57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40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2D1719" w:rsidRPr="00CA114F" w:rsidRDefault="002D1719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7C5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40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D1719" w:rsidRDefault="002D1719" w:rsidP="0040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40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40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40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40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40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C1069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D1719" w:rsidRPr="00CA114F" w:rsidRDefault="002D1719" w:rsidP="00C1069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7C5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 w:rsidP="0050565C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Садкова Т.И.</w:t>
            </w:r>
          </w:p>
        </w:tc>
        <w:tc>
          <w:tcPr>
            <w:tcW w:w="4357" w:type="dxa"/>
          </w:tcPr>
          <w:p w:rsidR="002D1719" w:rsidRDefault="002D1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C10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57" w:type="dxa"/>
          </w:tcPr>
          <w:p w:rsidR="002D1719" w:rsidRDefault="002D1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Казулинского сельского поселения Сафоновского района Смоленской области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Юрия Михайловича и членов его семьи</w:t>
      </w:r>
    </w:p>
    <w:p w:rsidR="002D1719" w:rsidRDefault="002D1719" w:rsidP="007C56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2D1719">
        <w:trPr>
          <w:trHeight w:val="292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Юрий Михайлович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00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156063,51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(1/4)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64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BD2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93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64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FC1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FC1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D86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-21150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4A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FC1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9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00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354058,39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A64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(1/2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D1719" w:rsidRPr="00CA114F" w:rsidRDefault="002D1719" w:rsidP="00A64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4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FC1C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FC1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4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 Ю.М.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A64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Казулинского сельского поселения Сафоновского района Смоленской области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Дроздовой Тамары Васильевны и членов её семьи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2D1719">
        <w:trPr>
          <w:trHeight w:val="241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Тамара Васильевна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00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366562,58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дом(1/2)</w:t>
            </w: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5472,0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9C66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11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BC4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9">
        <w:trPr>
          <w:trHeight w:val="127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397870,79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BC4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719" w:rsidRDefault="002D1719" w:rsidP="00BC4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BC4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Рено-Логан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D1719" w:rsidRPr="00CA114F" w:rsidRDefault="002D1719" w:rsidP="001522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D1719" w:rsidRPr="00CA114F" w:rsidRDefault="002D1719" w:rsidP="00BC4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Дроздова Т.В.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D939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Депутата Совета депутатов Дуровского сельского поселения Сафоновского района Смоленской области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Анатолия Ивановича и членов его семьи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2D1719">
        <w:trPr>
          <w:trHeight w:val="229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Анатолий Иванович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00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197108,95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9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43947,07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А.И.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E923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Казулинского сельского поселения Сафоновского района Смоленской области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Михайловой Елены Александровны и членов её семьи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91"/>
        <w:gridCol w:w="1127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2D1719">
        <w:trPr>
          <w:trHeight w:val="244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Александровна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7158,0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Квартира(1/2)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01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9">
        <w:trPr>
          <w:trHeight w:val="14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171613,59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01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Квартира(1/2)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Е.А.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FD1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депутата Казулинского сельского поселения Сафоновского района Смоленской области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Красновой Александры Алексеевны и членов её семьи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2D1719">
        <w:trPr>
          <w:trHeight w:val="135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Александра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221126,08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9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59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FD16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9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92C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114F">
              <w:rPr>
                <w:rFonts w:ascii="Times New Roman" w:hAnsi="Times New Roman" w:cs="Times New Roman"/>
              </w:rPr>
              <w:t>-</w:t>
            </w:r>
          </w:p>
          <w:p w:rsidR="002D1719" w:rsidRPr="00CA114F" w:rsidRDefault="002D1719" w:rsidP="001522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5845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59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59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А.А.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sectPr w:rsidR="002D1719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217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92CE3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67E0D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1719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3926"/>
    <w:rsid w:val="00385C19"/>
    <w:rsid w:val="00390A47"/>
    <w:rsid w:val="003A5981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3F2081"/>
    <w:rsid w:val="00402277"/>
    <w:rsid w:val="0040360E"/>
    <w:rsid w:val="0040652E"/>
    <w:rsid w:val="0040717E"/>
    <w:rsid w:val="0040729D"/>
    <w:rsid w:val="00412986"/>
    <w:rsid w:val="004156FA"/>
    <w:rsid w:val="00415D44"/>
    <w:rsid w:val="00421481"/>
    <w:rsid w:val="004214A0"/>
    <w:rsid w:val="004260D3"/>
    <w:rsid w:val="00427D5A"/>
    <w:rsid w:val="0043183A"/>
    <w:rsid w:val="004331A4"/>
    <w:rsid w:val="0043683E"/>
    <w:rsid w:val="00437720"/>
    <w:rsid w:val="004377A0"/>
    <w:rsid w:val="00441AA9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565C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502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2196"/>
    <w:rsid w:val="00706A4B"/>
    <w:rsid w:val="00707A1A"/>
    <w:rsid w:val="00711790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872B4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685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35C7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124B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B60EE"/>
    <w:rsid w:val="009C0971"/>
    <w:rsid w:val="009C510A"/>
    <w:rsid w:val="009C61DB"/>
    <w:rsid w:val="009C6693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14EB"/>
    <w:rsid w:val="00A05E4E"/>
    <w:rsid w:val="00A061B9"/>
    <w:rsid w:val="00A11D46"/>
    <w:rsid w:val="00A1352B"/>
    <w:rsid w:val="00A1422D"/>
    <w:rsid w:val="00A14A44"/>
    <w:rsid w:val="00A14C15"/>
    <w:rsid w:val="00A15CA6"/>
    <w:rsid w:val="00A1602F"/>
    <w:rsid w:val="00A2273A"/>
    <w:rsid w:val="00A246E5"/>
    <w:rsid w:val="00A264B1"/>
    <w:rsid w:val="00A272E7"/>
    <w:rsid w:val="00A30BE9"/>
    <w:rsid w:val="00A32DFA"/>
    <w:rsid w:val="00A34956"/>
    <w:rsid w:val="00A378D4"/>
    <w:rsid w:val="00A4477B"/>
    <w:rsid w:val="00A500D6"/>
    <w:rsid w:val="00A526D9"/>
    <w:rsid w:val="00A543EF"/>
    <w:rsid w:val="00A60471"/>
    <w:rsid w:val="00A61C50"/>
    <w:rsid w:val="00A64A7D"/>
    <w:rsid w:val="00A657EC"/>
    <w:rsid w:val="00A6598F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2526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0FC"/>
    <w:rsid w:val="00BC4BDC"/>
    <w:rsid w:val="00BD23E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10696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92743"/>
    <w:rsid w:val="00CA10B7"/>
    <w:rsid w:val="00CA114F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17D38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869D8"/>
    <w:rsid w:val="00D90A48"/>
    <w:rsid w:val="00D9390F"/>
    <w:rsid w:val="00D93DFA"/>
    <w:rsid w:val="00D94E92"/>
    <w:rsid w:val="00DA3D3F"/>
    <w:rsid w:val="00DA6EDC"/>
    <w:rsid w:val="00DA750D"/>
    <w:rsid w:val="00DA7867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699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2358"/>
    <w:rsid w:val="00E95033"/>
    <w:rsid w:val="00EA08B8"/>
    <w:rsid w:val="00EA1856"/>
    <w:rsid w:val="00EA3098"/>
    <w:rsid w:val="00EA5B7E"/>
    <w:rsid w:val="00EA5F3A"/>
    <w:rsid w:val="00EB1EFD"/>
    <w:rsid w:val="00EB3796"/>
    <w:rsid w:val="00EB59C4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12B8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27C63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C1CC2"/>
    <w:rsid w:val="00FD0DFB"/>
    <w:rsid w:val="00FD1624"/>
    <w:rsid w:val="00FD1680"/>
    <w:rsid w:val="00FD42F8"/>
    <w:rsid w:val="00FD702D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Arial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6</Pages>
  <Words>1079</Words>
  <Characters>6156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Пользователь Windows</cp:lastModifiedBy>
  <cp:revision>5</cp:revision>
  <cp:lastPrinted>2012-09-20T08:35:00Z</cp:lastPrinted>
  <dcterms:created xsi:type="dcterms:W3CDTF">2016-08-28T15:34:00Z</dcterms:created>
  <dcterms:modified xsi:type="dcterms:W3CDTF">2016-08-29T05:57:00Z</dcterms:modified>
</cp:coreProperties>
</file>