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BD" w:rsidRDefault="004353BD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4353BD" w:rsidRDefault="004353BD" w:rsidP="007F78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4353BD" w:rsidRDefault="004353BD" w:rsidP="007F78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Казулинского сельского поселения Сафоновского района Смоленской области</w:t>
      </w:r>
    </w:p>
    <w:p w:rsidR="004353BD" w:rsidRDefault="004353BD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4353BD" w:rsidRDefault="004353BD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4353BD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4353BD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BD" w:rsidRDefault="004353BD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BD" w:rsidRDefault="004353BD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BD" w:rsidRDefault="004353BD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4353BD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Цатнев Сергей Павлович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339400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(1/2)</w:t>
            </w:r>
          </w:p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(1/2)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  <w:p w:rsidR="004353B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3B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BD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168307-03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Default="004353B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(1/2)</w:t>
            </w:r>
          </w:p>
          <w:p w:rsidR="004353BD" w:rsidRPr="0068454D" w:rsidRDefault="004353B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Default="004353B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  <w:p w:rsidR="004353BD" w:rsidRDefault="004353B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BD" w:rsidRPr="0068454D" w:rsidRDefault="004353B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Default="004353B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3BD" w:rsidRDefault="004353B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BD" w:rsidRPr="0068454D" w:rsidRDefault="004353B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 w:rsidP="00E2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3BD" w:rsidRPr="00FA2D74" w:rsidRDefault="004353BD">
      <w:pPr>
        <w:rPr>
          <w:sz w:val="22"/>
          <w:szCs w:val="22"/>
        </w:rPr>
      </w:pPr>
    </w:p>
    <w:sectPr w:rsidR="004353BD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53BD"/>
    <w:rsid w:val="0043683E"/>
    <w:rsid w:val="00437720"/>
    <w:rsid w:val="004377A0"/>
    <w:rsid w:val="004400A7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454D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441F4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830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9F707F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0680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4A51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04BC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0CF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 w:cs="Arial"/>
      <w:kern w:val="2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Arial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Arial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152</Words>
  <Characters>869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Пользователь Windows</cp:lastModifiedBy>
  <cp:revision>3</cp:revision>
  <cp:lastPrinted>2012-09-20T08:35:00Z</cp:lastPrinted>
  <dcterms:created xsi:type="dcterms:W3CDTF">2016-03-23T08:14:00Z</dcterms:created>
  <dcterms:modified xsi:type="dcterms:W3CDTF">2016-03-25T07:01:00Z</dcterms:modified>
</cp:coreProperties>
</file>