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2D" w:rsidRPr="00CF55C7" w:rsidRDefault="0079082D" w:rsidP="009B5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5C7">
        <w:rPr>
          <w:rFonts w:ascii="Times New Roman" w:hAnsi="Times New Roman" w:cs="Times New Roman"/>
          <w:b/>
          <w:bCs/>
          <w:sz w:val="32"/>
          <w:szCs w:val="32"/>
        </w:rPr>
        <w:t xml:space="preserve">Аналитическая справка </w:t>
      </w:r>
    </w:p>
    <w:p w:rsidR="0079082D" w:rsidRPr="00CF55C7" w:rsidRDefault="0079082D" w:rsidP="009B5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5C7">
        <w:rPr>
          <w:rFonts w:ascii="Times New Roman" w:hAnsi="Times New Roman" w:cs="Times New Roman"/>
          <w:b/>
          <w:bCs/>
          <w:sz w:val="32"/>
          <w:szCs w:val="32"/>
        </w:rPr>
        <w:t>по оценке эффективности предоставления налоговых льгот категориям налогоплательщиков в 2015 году</w:t>
      </w:r>
    </w:p>
    <w:p w:rsidR="0079082D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55C7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79082D" w:rsidRPr="00CF55C7" w:rsidRDefault="0079082D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муниципального образования Казулинского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Сафоновского района </w:t>
      </w:r>
      <w:r w:rsidRPr="00CF55C7">
        <w:rPr>
          <w:rFonts w:ascii="Times New Roman" w:hAnsi="Times New Roman" w:cs="Times New Roman"/>
          <w:sz w:val="28"/>
          <w:szCs w:val="28"/>
        </w:rPr>
        <w:t>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CF55C7">
        <w:rPr>
          <w:rFonts w:ascii="Times New Roman" w:hAnsi="Times New Roman" w:cs="Times New Roman"/>
          <w:sz w:val="28"/>
          <w:szCs w:val="28"/>
        </w:rPr>
        <w:t>.12.2015 №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Pr="00CF55C7">
        <w:rPr>
          <w:rFonts w:ascii="Times New Roman" w:hAnsi="Times New Roman" w:cs="Times New Roman"/>
          <w:sz w:val="28"/>
          <w:szCs w:val="28"/>
        </w:rPr>
        <w:t>,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Казулинского  сельского </w:t>
      </w:r>
      <w:r w:rsidRPr="00CF5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F55C7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F55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55C7">
        <w:rPr>
          <w:rFonts w:ascii="Times New Roman" w:hAnsi="Times New Roman" w:cs="Times New Roman"/>
          <w:sz w:val="28"/>
          <w:szCs w:val="28"/>
        </w:rPr>
        <w:t xml:space="preserve"> Смоленской области проведена ежегодная оценка эффективности предоставления  налоговых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C7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5C7">
        <w:rPr>
          <w:rFonts w:ascii="Times New Roman" w:hAnsi="Times New Roman" w:cs="Times New Roman"/>
          <w:sz w:val="28"/>
          <w:szCs w:val="28"/>
        </w:rPr>
        <w:t xml:space="preserve"> по местным налогам в </w:t>
      </w:r>
      <w:r>
        <w:rPr>
          <w:rFonts w:ascii="Times New Roman" w:hAnsi="Times New Roman" w:cs="Times New Roman"/>
          <w:sz w:val="28"/>
          <w:szCs w:val="28"/>
        </w:rPr>
        <w:t xml:space="preserve">Казулинском сельском </w:t>
      </w:r>
      <w:r w:rsidRPr="00CF55C7">
        <w:rPr>
          <w:rFonts w:ascii="Times New Roman" w:hAnsi="Times New Roman" w:cs="Times New Roman"/>
          <w:sz w:val="28"/>
          <w:szCs w:val="28"/>
        </w:rPr>
        <w:t xml:space="preserve">поселении Сафоновского района Смоленской области за 2015 год, по категориям налогоплательщиков. </w:t>
      </w:r>
    </w:p>
    <w:p w:rsidR="0079082D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082D" w:rsidRDefault="0079082D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79082D" w:rsidRPr="00CF55C7" w:rsidRDefault="0079082D" w:rsidP="009B5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82D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-  областных, муниципальных (бюджетных, автономных, казенных)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Казулинского сельского </w:t>
      </w:r>
      <w:r w:rsidRPr="00CF55C7"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области;</w:t>
      </w:r>
    </w:p>
    <w:p w:rsidR="0079082D" w:rsidRPr="00CF55C7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2D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-  органов государственной власти Смоленской области;</w:t>
      </w:r>
    </w:p>
    <w:p w:rsidR="0079082D" w:rsidRPr="00CF55C7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2D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F55C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Казулинского сельского поселения </w:t>
      </w:r>
      <w:r w:rsidRPr="00CF55C7">
        <w:rPr>
          <w:rFonts w:ascii="Times New Roman" w:hAnsi="Times New Roman" w:cs="Times New Roman"/>
          <w:sz w:val="28"/>
          <w:szCs w:val="28"/>
        </w:rPr>
        <w:t>Сафоно</w:t>
      </w:r>
      <w:r>
        <w:rPr>
          <w:rFonts w:ascii="Times New Roman" w:hAnsi="Times New Roman" w:cs="Times New Roman"/>
          <w:sz w:val="28"/>
          <w:szCs w:val="28"/>
        </w:rPr>
        <w:t>вского района Смоленской области</w:t>
      </w:r>
      <w:r w:rsidRPr="00CF55C7">
        <w:rPr>
          <w:rFonts w:ascii="Times New Roman" w:hAnsi="Times New Roman" w:cs="Times New Roman"/>
          <w:sz w:val="28"/>
          <w:szCs w:val="28"/>
        </w:rPr>
        <w:t>;</w:t>
      </w:r>
    </w:p>
    <w:p w:rsidR="0079082D" w:rsidRPr="00CF55C7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2D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 xml:space="preserve"> -  инвесторов, реализующих одобренные инвестиционные проекты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Казулинского сельского </w:t>
      </w:r>
      <w:r w:rsidRPr="00CF55C7">
        <w:rPr>
          <w:rFonts w:ascii="Times New Roman" w:hAnsi="Times New Roman" w:cs="Times New Roman"/>
          <w:sz w:val="28"/>
          <w:szCs w:val="28"/>
        </w:rPr>
        <w:t>поселения Сафоновского района Смоленской области;</w:t>
      </w:r>
    </w:p>
    <w:p w:rsidR="0079082D" w:rsidRPr="00CF55C7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2D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5C7">
        <w:rPr>
          <w:rFonts w:ascii="Times New Roman" w:hAnsi="Times New Roman" w:cs="Times New Roman"/>
          <w:sz w:val="28"/>
          <w:szCs w:val="28"/>
        </w:rPr>
        <w:t>-  физических лиц.</w:t>
      </w:r>
    </w:p>
    <w:p w:rsidR="0079082D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82D" w:rsidRDefault="0079082D" w:rsidP="00BE5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 год налоговые льготы по земельному налогу по этим категориям налогоплательщиков не предоставлялась в связи с отсутствием заявленных льгот и оформлением кадастровых паспортов на земельные участки. </w:t>
      </w:r>
      <w:r w:rsidRPr="00CF55C7">
        <w:rPr>
          <w:rFonts w:ascii="Times New Roman" w:hAnsi="Times New Roman" w:cs="Times New Roman"/>
          <w:sz w:val="28"/>
          <w:szCs w:val="28"/>
        </w:rPr>
        <w:t xml:space="preserve">Другим категориям налогоплательщиков налоговые льготы по земельному налогу  не предоставлялись. </w:t>
      </w:r>
    </w:p>
    <w:p w:rsidR="0079082D" w:rsidRPr="00CF55C7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082D" w:rsidRPr="00CF55C7" w:rsidRDefault="0079082D" w:rsidP="009B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CF55C7">
        <w:rPr>
          <w:rFonts w:ascii="Times New Roman" w:hAnsi="Times New Roman" w:cs="Times New Roman"/>
          <w:sz w:val="28"/>
          <w:szCs w:val="28"/>
        </w:rPr>
        <w:t>ополнительные налоговые льготы по налогу на имущество физических лиц, кроме налоговых льгот, предоставляемых в полном объеме в соответствии  со  ста</w:t>
      </w:r>
      <w:r>
        <w:rPr>
          <w:rFonts w:ascii="Times New Roman" w:hAnsi="Times New Roman" w:cs="Times New Roman"/>
          <w:sz w:val="28"/>
          <w:szCs w:val="28"/>
        </w:rPr>
        <w:t>тьей  407 Налогового кодекса РФ</w:t>
      </w:r>
      <w:r w:rsidRPr="00CF55C7">
        <w:rPr>
          <w:rFonts w:ascii="Times New Roman" w:hAnsi="Times New Roman" w:cs="Times New Roman"/>
          <w:sz w:val="28"/>
          <w:szCs w:val="28"/>
        </w:rPr>
        <w:t xml:space="preserve">, в 2015 году  Советом депутатов </w:t>
      </w:r>
      <w:r>
        <w:rPr>
          <w:rFonts w:ascii="Times New Roman" w:hAnsi="Times New Roman" w:cs="Times New Roman"/>
          <w:sz w:val="28"/>
          <w:szCs w:val="28"/>
        </w:rPr>
        <w:t>Казулинского сельского п</w:t>
      </w:r>
      <w:r w:rsidRPr="00CF55C7">
        <w:rPr>
          <w:rFonts w:ascii="Times New Roman" w:hAnsi="Times New Roman" w:cs="Times New Roman"/>
          <w:sz w:val="28"/>
          <w:szCs w:val="28"/>
        </w:rPr>
        <w:t xml:space="preserve">оселения  Сафоновского района  Смоленской области не предоставлялись.   </w:t>
      </w:r>
    </w:p>
    <w:p w:rsidR="0079082D" w:rsidRDefault="0079082D" w:rsidP="009B57B1"/>
    <w:p w:rsidR="0079082D" w:rsidRDefault="0079082D"/>
    <w:sectPr w:rsidR="0079082D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7B1"/>
    <w:rsid w:val="001052E3"/>
    <w:rsid w:val="001A4439"/>
    <w:rsid w:val="002F1BA1"/>
    <w:rsid w:val="00416A5A"/>
    <w:rsid w:val="00650322"/>
    <w:rsid w:val="0079082D"/>
    <w:rsid w:val="0092378D"/>
    <w:rsid w:val="009B57B1"/>
    <w:rsid w:val="00AB2CFD"/>
    <w:rsid w:val="00BE5846"/>
    <w:rsid w:val="00C33D3D"/>
    <w:rsid w:val="00CF55C7"/>
    <w:rsid w:val="00E5326E"/>
    <w:rsid w:val="00E57D23"/>
    <w:rsid w:val="00F2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300</Words>
  <Characters>1715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</dc:title>
  <dc:subject/>
  <dc:creator>User</dc:creator>
  <cp:keywords/>
  <dc:description/>
  <cp:lastModifiedBy>Пользователь Windows</cp:lastModifiedBy>
  <cp:revision>3</cp:revision>
  <cp:lastPrinted>2016-09-08T12:55:00Z</cp:lastPrinted>
  <dcterms:created xsi:type="dcterms:W3CDTF">2016-09-20T08:59:00Z</dcterms:created>
  <dcterms:modified xsi:type="dcterms:W3CDTF">2016-09-21T10:09:00Z</dcterms:modified>
</cp:coreProperties>
</file>