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F" w:rsidRDefault="00561F7F" w:rsidP="00753ADE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5" r:href="rId6"/>
          </v:shape>
        </w:pict>
      </w:r>
    </w:p>
    <w:p w:rsidR="00561F7F" w:rsidRDefault="00561F7F" w:rsidP="00753ADE">
      <w:pPr>
        <w:jc w:val="center"/>
        <w:rPr>
          <w:b/>
          <w:bCs/>
        </w:rPr>
      </w:pPr>
    </w:p>
    <w:p w:rsidR="00561F7F" w:rsidRPr="00DC15F5" w:rsidRDefault="00561F7F" w:rsidP="00753ADE">
      <w:pPr>
        <w:jc w:val="center"/>
        <w:rPr>
          <w:b/>
          <w:bCs/>
          <w:sz w:val="28"/>
          <w:szCs w:val="28"/>
        </w:rPr>
      </w:pPr>
      <w:r w:rsidRPr="00DC15F5">
        <w:rPr>
          <w:b/>
          <w:bCs/>
          <w:sz w:val="28"/>
          <w:szCs w:val="28"/>
        </w:rPr>
        <w:t>АДМИНИСТРАЦИЯ</w:t>
      </w:r>
    </w:p>
    <w:p w:rsidR="00561F7F" w:rsidRPr="00DC15F5" w:rsidRDefault="00561F7F" w:rsidP="00753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КАЗУЛИНСКОГО</w:t>
      </w:r>
      <w:r w:rsidRPr="00DC15F5">
        <w:rPr>
          <w:b/>
          <w:bCs/>
          <w:sz w:val="28"/>
          <w:szCs w:val="28"/>
        </w:rPr>
        <w:t xml:space="preserve"> СЕЛЬСКОГО ПОСЕЛЕНИЯ</w:t>
      </w:r>
    </w:p>
    <w:p w:rsidR="00561F7F" w:rsidRPr="00DC15F5" w:rsidRDefault="00561F7F" w:rsidP="00753ADE">
      <w:pPr>
        <w:jc w:val="center"/>
        <w:rPr>
          <w:b/>
          <w:bCs/>
          <w:sz w:val="28"/>
          <w:szCs w:val="28"/>
        </w:rPr>
      </w:pPr>
      <w:r w:rsidRPr="00DC15F5">
        <w:rPr>
          <w:b/>
          <w:bCs/>
          <w:sz w:val="28"/>
          <w:szCs w:val="28"/>
        </w:rPr>
        <w:t>САФОНОВСКОГО РАЙОНА СМОЛЕНСКОЙ ОБЛАСТИ</w:t>
      </w:r>
    </w:p>
    <w:p w:rsidR="00561F7F" w:rsidRDefault="00561F7F" w:rsidP="00753ADE">
      <w:pPr>
        <w:jc w:val="center"/>
        <w:rPr>
          <w:b/>
          <w:bCs/>
        </w:rPr>
      </w:pPr>
    </w:p>
    <w:p w:rsidR="00561F7F" w:rsidRPr="00627747" w:rsidRDefault="00561F7F" w:rsidP="00627747">
      <w:pPr>
        <w:jc w:val="center"/>
        <w:rPr>
          <w:b/>
          <w:bCs/>
          <w:sz w:val="28"/>
          <w:szCs w:val="28"/>
        </w:rPr>
      </w:pPr>
      <w:r w:rsidRPr="00627747">
        <w:rPr>
          <w:b/>
          <w:bCs/>
          <w:sz w:val="28"/>
          <w:szCs w:val="28"/>
        </w:rPr>
        <w:t>П О С Т А Н О В Л Е Н И Е</w:t>
      </w:r>
    </w:p>
    <w:p w:rsidR="00561F7F" w:rsidRDefault="00561F7F" w:rsidP="00753ADE"/>
    <w:p w:rsidR="00561F7F" w:rsidRPr="00627747" w:rsidRDefault="00561F7F" w:rsidP="00753ADE">
      <w:pPr>
        <w:rPr>
          <w:sz w:val="28"/>
          <w:szCs w:val="28"/>
        </w:rPr>
      </w:pPr>
      <w:r w:rsidRPr="00627747"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21.04.2016 № 14а</w:t>
      </w:r>
    </w:p>
    <w:p w:rsidR="00561F7F" w:rsidRDefault="00561F7F" w:rsidP="00753ADE"/>
    <w:tbl>
      <w:tblPr>
        <w:tblW w:w="0" w:type="auto"/>
        <w:tblInd w:w="-106" w:type="dxa"/>
        <w:tblLook w:val="00A0"/>
      </w:tblPr>
      <w:tblGrid>
        <w:gridCol w:w="4503"/>
      </w:tblGrid>
      <w:tr w:rsidR="00561F7F">
        <w:tc>
          <w:tcPr>
            <w:tcW w:w="4503" w:type="dxa"/>
          </w:tcPr>
          <w:p w:rsidR="00561F7F" w:rsidRPr="00627747" w:rsidRDefault="00561F7F" w:rsidP="00627747">
            <w:pPr>
              <w:rPr>
                <w:sz w:val="28"/>
                <w:szCs w:val="28"/>
              </w:rPr>
            </w:pPr>
            <w:r w:rsidRPr="00627747">
              <w:rPr>
                <w:sz w:val="28"/>
                <w:szCs w:val="28"/>
              </w:rPr>
              <w:t>Об утверждении муниципальной программы «Противодействие экстремизму и профилактика тер</w:t>
            </w:r>
            <w:r>
              <w:rPr>
                <w:sz w:val="28"/>
                <w:szCs w:val="28"/>
              </w:rPr>
              <w:t>роризма на территории Казулинского</w:t>
            </w:r>
            <w:r w:rsidRPr="00627747">
              <w:rPr>
                <w:sz w:val="28"/>
                <w:szCs w:val="28"/>
              </w:rPr>
              <w:t xml:space="preserve"> сельского поселения на 2016-2020годы»</w:t>
            </w:r>
          </w:p>
        </w:tc>
      </w:tr>
    </w:tbl>
    <w:p w:rsidR="00561F7F" w:rsidRDefault="00561F7F" w:rsidP="00753ADE">
      <w:pPr>
        <w:ind w:firstLine="720"/>
        <w:rPr>
          <w:sz w:val="28"/>
          <w:szCs w:val="28"/>
        </w:rPr>
      </w:pPr>
    </w:p>
    <w:p w:rsidR="00561F7F" w:rsidRPr="00627747" w:rsidRDefault="00561F7F" w:rsidP="00753ADE">
      <w:pPr>
        <w:ind w:firstLine="720"/>
        <w:rPr>
          <w:sz w:val="28"/>
          <w:szCs w:val="28"/>
        </w:rPr>
      </w:pPr>
      <w:r w:rsidRPr="00627747">
        <w:rPr>
          <w:sz w:val="28"/>
          <w:szCs w:val="28"/>
        </w:rPr>
        <w:t>В целях профилактики терроризма и экстремизма, а также минимизации последствий их проявления на терр</w:t>
      </w:r>
      <w:r>
        <w:rPr>
          <w:sz w:val="28"/>
          <w:szCs w:val="28"/>
        </w:rPr>
        <w:t>итории Казулинского сельского поселения</w:t>
      </w:r>
      <w:r w:rsidRPr="00627747">
        <w:rPr>
          <w:sz w:val="28"/>
          <w:szCs w:val="28"/>
        </w:rPr>
        <w:t>,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627747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27747">
        <w:rPr>
          <w:sz w:val="28"/>
          <w:szCs w:val="28"/>
        </w:rPr>
        <w:t>, Федеральным Законом от 25.07.2002 №</w:t>
      </w:r>
      <w:r>
        <w:rPr>
          <w:sz w:val="28"/>
          <w:szCs w:val="28"/>
        </w:rPr>
        <w:t xml:space="preserve"> </w:t>
      </w:r>
      <w:r w:rsidRPr="00627747">
        <w:rPr>
          <w:sz w:val="28"/>
          <w:szCs w:val="28"/>
        </w:rPr>
        <w:t>114-ФЗ «О противодействии экстремистской деятельности», Федеральным Законом от 06.03.2006 №</w:t>
      </w:r>
      <w:r>
        <w:rPr>
          <w:sz w:val="28"/>
          <w:szCs w:val="28"/>
        </w:rPr>
        <w:t xml:space="preserve"> </w:t>
      </w:r>
      <w:r w:rsidRPr="00627747">
        <w:rPr>
          <w:sz w:val="28"/>
          <w:szCs w:val="28"/>
        </w:rPr>
        <w:t>35-ФЗ «О противодействии терроризму», Концепцией противодействия терроризму в Российской Федерации, утвержденной Президентом Российской Федерации 05.10.2009 года, руководствуясь У</w:t>
      </w:r>
      <w:r>
        <w:rPr>
          <w:sz w:val="28"/>
          <w:szCs w:val="28"/>
        </w:rPr>
        <w:t>ставом Казулинского</w:t>
      </w:r>
      <w:r w:rsidRPr="0062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277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Сафоновского района Смоленской области, А</w:t>
      </w:r>
      <w:r w:rsidRPr="006277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Казулинского</w:t>
      </w:r>
      <w:r w:rsidRPr="006277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Сафоновского района Смоленской области</w:t>
      </w:r>
    </w:p>
    <w:p w:rsidR="00561F7F" w:rsidRDefault="00561F7F" w:rsidP="00753ADE"/>
    <w:p w:rsidR="00561F7F" w:rsidRPr="00627747" w:rsidRDefault="00561F7F" w:rsidP="00627747">
      <w:pPr>
        <w:ind w:firstLine="708"/>
        <w:rPr>
          <w:sz w:val="28"/>
          <w:szCs w:val="28"/>
        </w:rPr>
      </w:pPr>
      <w:r w:rsidRPr="00627747">
        <w:rPr>
          <w:sz w:val="28"/>
          <w:szCs w:val="28"/>
        </w:rPr>
        <w:t>ПОСТАНОВЛЯЕТ:</w:t>
      </w:r>
    </w:p>
    <w:p w:rsidR="00561F7F" w:rsidRDefault="00561F7F" w:rsidP="00753ADE"/>
    <w:p w:rsidR="00561F7F" w:rsidRPr="00627747" w:rsidRDefault="00561F7F" w:rsidP="00DC15F5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627747">
        <w:rPr>
          <w:sz w:val="28"/>
          <w:szCs w:val="28"/>
        </w:rPr>
        <w:t xml:space="preserve">Утвердить муниципальную программу «Противодействие экстремизму и профилактика терроризма на территории </w:t>
      </w:r>
      <w:r>
        <w:rPr>
          <w:sz w:val="28"/>
          <w:szCs w:val="28"/>
        </w:rPr>
        <w:t>Казулинского</w:t>
      </w:r>
      <w:r w:rsidRPr="0062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627747">
        <w:rPr>
          <w:sz w:val="28"/>
          <w:szCs w:val="28"/>
        </w:rPr>
        <w:t xml:space="preserve"> на 2016-2020 годы» (далее - Программа) согласно Приложению к настоящему постановлению.</w:t>
      </w:r>
    </w:p>
    <w:p w:rsidR="00561F7F" w:rsidRPr="00DC15F5" w:rsidRDefault="00561F7F" w:rsidP="00DC15F5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627747">
        <w:rPr>
          <w:sz w:val="28"/>
          <w:szCs w:val="28"/>
        </w:rPr>
        <w:t>Разместить данное пост</w:t>
      </w:r>
      <w:r>
        <w:rPr>
          <w:sz w:val="28"/>
          <w:szCs w:val="28"/>
        </w:rPr>
        <w:t>ановление на официальном сайте А</w:t>
      </w:r>
      <w:r w:rsidRPr="0062774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Казулинского </w:t>
      </w:r>
      <w:r w:rsidRPr="00627747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6277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Сафоновского района Смоленской области.</w:t>
      </w:r>
      <w:r w:rsidRPr="00627747">
        <w:rPr>
          <w:sz w:val="28"/>
          <w:szCs w:val="28"/>
        </w:rPr>
        <w:t xml:space="preserve"> </w:t>
      </w:r>
    </w:p>
    <w:p w:rsidR="00561F7F" w:rsidRDefault="00561F7F" w:rsidP="00DC15F5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27747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подписания.</w:t>
      </w:r>
    </w:p>
    <w:p w:rsidR="00561F7F" w:rsidRPr="00627747" w:rsidRDefault="00561F7F" w:rsidP="00DC15F5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62774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1F7F" w:rsidRDefault="00561F7F" w:rsidP="00753ADE"/>
    <w:p w:rsidR="00561F7F" w:rsidRPr="00DC15F5" w:rsidRDefault="00561F7F" w:rsidP="00753ADE">
      <w:pPr>
        <w:rPr>
          <w:sz w:val="28"/>
          <w:szCs w:val="28"/>
        </w:rPr>
      </w:pPr>
      <w:r w:rsidRPr="00DC15F5">
        <w:rPr>
          <w:sz w:val="28"/>
          <w:szCs w:val="28"/>
        </w:rPr>
        <w:t>Глава муниципального образования</w:t>
      </w:r>
    </w:p>
    <w:p w:rsidR="00561F7F" w:rsidRPr="00DC15F5" w:rsidRDefault="00561F7F" w:rsidP="00753ADE">
      <w:pPr>
        <w:rPr>
          <w:sz w:val="28"/>
          <w:szCs w:val="28"/>
        </w:rPr>
      </w:pPr>
      <w:r>
        <w:rPr>
          <w:sz w:val="28"/>
          <w:szCs w:val="28"/>
        </w:rPr>
        <w:t>Казулинского</w:t>
      </w:r>
      <w:r w:rsidRPr="00DC15F5">
        <w:rPr>
          <w:sz w:val="28"/>
          <w:szCs w:val="28"/>
        </w:rPr>
        <w:t xml:space="preserve"> сельского поселения</w:t>
      </w:r>
    </w:p>
    <w:p w:rsidR="00561F7F" w:rsidRPr="00DC15F5" w:rsidRDefault="00561F7F" w:rsidP="00753ADE">
      <w:pPr>
        <w:rPr>
          <w:sz w:val="28"/>
          <w:szCs w:val="28"/>
        </w:rPr>
      </w:pPr>
      <w:r w:rsidRPr="00DC15F5">
        <w:rPr>
          <w:sz w:val="28"/>
          <w:szCs w:val="28"/>
        </w:rPr>
        <w:t xml:space="preserve">Сафоновского района Смоленской области           </w:t>
      </w:r>
      <w:r>
        <w:rPr>
          <w:sz w:val="28"/>
          <w:szCs w:val="28"/>
        </w:rPr>
        <w:t xml:space="preserve">                   С.П. Цатнев</w:t>
      </w:r>
      <w:r w:rsidRPr="00DC15F5">
        <w:rPr>
          <w:sz w:val="28"/>
          <w:szCs w:val="28"/>
        </w:rPr>
        <w:t xml:space="preserve">                   </w:t>
      </w:r>
    </w:p>
    <w:p w:rsidR="00561F7F" w:rsidRDefault="00561F7F" w:rsidP="00753ADE">
      <w:pPr>
        <w:widowControl/>
        <w:autoSpaceDE/>
        <w:jc w:val="left"/>
      </w:pPr>
      <w:r>
        <w:br w:type="page"/>
      </w:r>
    </w:p>
    <w:p w:rsidR="00561F7F" w:rsidRPr="00DC15F5" w:rsidRDefault="00561F7F" w:rsidP="00753ADE">
      <w:pPr>
        <w:ind w:left="5760"/>
        <w:jc w:val="center"/>
      </w:pPr>
      <w:r w:rsidRPr="00DC15F5">
        <w:t>Утверждена</w:t>
      </w:r>
    </w:p>
    <w:p w:rsidR="00561F7F" w:rsidRPr="00DC15F5" w:rsidRDefault="00561F7F" w:rsidP="00753ADE">
      <w:pPr>
        <w:ind w:left="5760"/>
      </w:pPr>
      <w:r w:rsidRPr="00DC15F5">
        <w:t>Постанов</w:t>
      </w:r>
      <w:r>
        <w:t>лением Администрации Казулинского</w:t>
      </w:r>
      <w:r w:rsidRPr="00DC15F5">
        <w:t xml:space="preserve"> сельского поселения</w:t>
      </w:r>
      <w:r>
        <w:t xml:space="preserve"> Сафоновского района Смоленской области</w:t>
      </w:r>
    </w:p>
    <w:p w:rsidR="00561F7F" w:rsidRPr="00DC15F5" w:rsidRDefault="00561F7F" w:rsidP="00753ADE">
      <w:pPr>
        <w:ind w:left="5760"/>
      </w:pPr>
      <w:r>
        <w:t>от 21.04.2016</w:t>
      </w:r>
      <w:r w:rsidRPr="00DC15F5">
        <w:t xml:space="preserve"> № </w:t>
      </w:r>
      <w:r>
        <w:t>14а</w:t>
      </w:r>
    </w:p>
    <w:p w:rsidR="00561F7F" w:rsidRDefault="00561F7F" w:rsidP="00753ADE">
      <w:pPr>
        <w:jc w:val="right"/>
      </w:pPr>
    </w:p>
    <w:p w:rsidR="00561F7F" w:rsidRDefault="00561F7F" w:rsidP="00753ADE">
      <w:pPr>
        <w:jc w:val="center"/>
        <w:rPr>
          <w:b/>
          <w:bCs/>
        </w:rPr>
      </w:pPr>
      <w:bookmarkStart w:id="0" w:name="Par31"/>
      <w:bookmarkEnd w:id="0"/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МУНИЦИПАЛЬНАЯ ПРОГРАММА </w:t>
      </w:r>
    </w:p>
    <w:p w:rsidR="00561F7F" w:rsidRDefault="00561F7F" w:rsidP="00753ADE">
      <w:pPr>
        <w:jc w:val="center"/>
        <w:rPr>
          <w:b/>
          <w:bCs/>
          <w:sz w:val="26"/>
          <w:szCs w:val="26"/>
        </w:rPr>
      </w:pPr>
    </w:p>
    <w:p w:rsidR="00561F7F" w:rsidRDefault="00561F7F" w:rsidP="00753ADE">
      <w:pPr>
        <w:jc w:val="center"/>
        <w:rPr>
          <w:b/>
          <w:bCs/>
          <w:sz w:val="26"/>
          <w:szCs w:val="26"/>
        </w:rPr>
      </w:pPr>
    </w:p>
    <w:p w:rsidR="00561F7F" w:rsidRDefault="00561F7F" w:rsidP="00753ADE">
      <w:pPr>
        <w:jc w:val="center"/>
        <w:rPr>
          <w:b/>
          <w:bCs/>
          <w:sz w:val="26"/>
          <w:szCs w:val="26"/>
        </w:rPr>
      </w:pPr>
    </w:p>
    <w:p w:rsidR="00561F7F" w:rsidRDefault="00561F7F" w:rsidP="00753ADE">
      <w:pPr>
        <w:jc w:val="center"/>
        <w:rPr>
          <w:b/>
          <w:bCs/>
          <w:sz w:val="26"/>
          <w:szCs w:val="26"/>
        </w:rPr>
      </w:pPr>
    </w:p>
    <w:p w:rsidR="00561F7F" w:rsidRDefault="00561F7F" w:rsidP="00753ADE">
      <w:pPr>
        <w:jc w:val="center"/>
        <w:rPr>
          <w:b/>
          <w:bCs/>
        </w:rPr>
      </w:pPr>
      <w:r>
        <w:rPr>
          <w:b/>
          <w:bCs/>
        </w:rPr>
        <w:t xml:space="preserve">ПРОТИВОДЕЙСТВИЕ ЭКСТРЕМИЗМУ И ПРОФИЛАКТИКА ТЕРРОРИЗМА </w:t>
      </w:r>
    </w:p>
    <w:p w:rsidR="00561F7F" w:rsidRPr="00DC15F5" w:rsidRDefault="00561F7F" w:rsidP="00DC15F5">
      <w:pPr>
        <w:jc w:val="center"/>
        <w:rPr>
          <w:b/>
          <w:bCs/>
        </w:rPr>
      </w:pPr>
      <w:r>
        <w:rPr>
          <w:b/>
          <w:bCs/>
        </w:rPr>
        <w:t>НА ТЕРРИТОРИИ КАЗУЛИНСКОГО СЕЛЬСКОГО ПОСЕЛЕНИЯ САФОНОВСКОГО РАЙОНА СМОЛЕНСКОЙ ОБЛАСТИ НА 2016-2020 ГОДЫ</w:t>
      </w: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</w:p>
    <w:p w:rsidR="00561F7F" w:rsidRDefault="00561F7F" w:rsidP="00753ADE">
      <w:pPr>
        <w:jc w:val="center"/>
        <w:rPr>
          <w:b/>
          <w:bCs/>
        </w:rPr>
      </w:pPr>
      <w:r>
        <w:rPr>
          <w:b/>
          <w:bCs/>
        </w:rPr>
        <w:t>д. Казулино</w:t>
      </w:r>
    </w:p>
    <w:p w:rsidR="00561F7F" w:rsidRDefault="00561F7F" w:rsidP="00753ADE">
      <w:pPr>
        <w:widowControl/>
        <w:autoSpaceDE/>
        <w:jc w:val="left"/>
        <w:rPr>
          <w:b/>
          <w:bCs/>
        </w:rPr>
      </w:pPr>
      <w:r>
        <w:rPr>
          <w:b/>
          <w:bCs/>
        </w:rPr>
        <w:br w:type="page"/>
      </w:r>
    </w:p>
    <w:p w:rsidR="00561F7F" w:rsidRDefault="00561F7F" w:rsidP="00753ADE">
      <w:pPr>
        <w:jc w:val="center"/>
        <w:rPr>
          <w:b/>
          <w:bCs/>
        </w:rPr>
      </w:pPr>
      <w:bookmarkStart w:id="1" w:name="Par39"/>
      <w:bookmarkEnd w:id="1"/>
      <w:r>
        <w:rPr>
          <w:b/>
          <w:bCs/>
        </w:rPr>
        <w:t>ПАСПОРТ</w:t>
      </w:r>
    </w:p>
    <w:p w:rsidR="00561F7F" w:rsidRDefault="00561F7F" w:rsidP="00753ADE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561F7F" w:rsidRDefault="00561F7F" w:rsidP="00753ADE">
      <w:pPr>
        <w:jc w:val="center"/>
      </w:pPr>
    </w:p>
    <w:p w:rsidR="00561F7F" w:rsidRDefault="00561F7F" w:rsidP="00753ADE"/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0"/>
        <w:gridCol w:w="2800"/>
        <w:gridCol w:w="7163"/>
      </w:tblGrid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№ п/п</w:t>
            </w:r>
          </w:p>
        </w:tc>
        <w:tc>
          <w:tcPr>
            <w:tcW w:w="4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F7F" w:rsidRDefault="005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61F7F" w:rsidRDefault="00561F7F" w:rsidP="00DC15F5">
            <w:pPr>
              <w:jc w:val="center"/>
            </w:pPr>
            <w:r>
              <w:rPr>
                <w:b/>
                <w:bCs/>
              </w:rPr>
              <w:t>«Противодействие экстремизму и профилактика терроризма на территории Казулинского сельского поселения Сафоновского района Смоленской области на 2016-2020 годы»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1.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 w:rsidP="00DC15F5">
            <w:pPr>
              <w:ind w:firstLine="357"/>
            </w:pPr>
            <w:r>
              <w:t>Администрация Казулинского сельского поселения Сафоновского района Смоленской области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2.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F7F" w:rsidRDefault="00561F7F">
            <w:r>
              <w:t>Основание для разработки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pPr>
              <w:ind w:firstLine="357"/>
            </w:pPr>
            <w:r>
              <w:t>Федеральный закон от 06.03.2006 № 35-ФЗ «О противодействии терроризму»;</w:t>
            </w:r>
          </w:p>
          <w:p w:rsidR="00561F7F" w:rsidRDefault="00561F7F">
            <w:pPr>
              <w:ind w:firstLine="357"/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1F7F" w:rsidRDefault="00561F7F">
            <w:pPr>
              <w:ind w:firstLine="357"/>
            </w:pPr>
            <w:r>
              <w:t>Федеральный закон от 25.07.2002 № 114-ФЗ «О противодействии экстремистской деятельности»;</w:t>
            </w:r>
          </w:p>
          <w:p w:rsidR="00561F7F" w:rsidRDefault="00561F7F">
            <w:pPr>
              <w:ind w:firstLine="357"/>
            </w:pPr>
            <w:r>
              <w:t>Указ Президента Российской Федерации от 15.02.2006 № 116 «О мерах по противодействию терроризму»;</w:t>
            </w:r>
          </w:p>
          <w:p w:rsidR="00561F7F" w:rsidRDefault="00561F7F" w:rsidP="00DC15F5">
            <w:pPr>
              <w:ind w:firstLine="357"/>
            </w:pPr>
            <w:r>
              <w:t>Устав Казулинского сельского поселения Сафоновского района Смоленской области.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F7F" w:rsidRDefault="00561F7F">
            <w:r>
              <w:t>Органы местного самоуправления Казулинского сельского поселения, организации;</w:t>
            </w:r>
          </w:p>
          <w:p w:rsidR="00561F7F" w:rsidRDefault="00561F7F">
            <w:r>
              <w:t>Участковый уполномоченный полиции;</w:t>
            </w:r>
          </w:p>
          <w:p w:rsidR="00561F7F" w:rsidRDefault="00561F7F" w:rsidP="00DC15F5">
            <w:r>
              <w:t>Муниципальные бюджетные учреждения (МКОУ Казулинская СОШ )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4.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F7F" w:rsidRDefault="00561F7F">
            <w:pPr>
              <w:ind w:firstLine="357"/>
            </w:pPr>
            <w:r>
      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Казулинского сельского поселения от террористических атак путем:</w:t>
            </w:r>
          </w:p>
          <w:p w:rsidR="00561F7F" w:rsidRDefault="00561F7F">
            <w:pPr>
              <w:ind w:firstLine="357"/>
            </w:pPr>
            <w:r>
      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Администрации Казулинского сельского поселения, иных субъектов, осуществляющих свою деятельность на территории Казулинского сельского поселения;</w:t>
            </w:r>
          </w:p>
          <w:p w:rsidR="00561F7F" w:rsidRDefault="00561F7F">
            <w:pPr>
              <w:ind w:firstLine="357"/>
            </w:pPr>
            <w: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561F7F" w:rsidRDefault="00561F7F">
            <w:pPr>
              <w:ind w:firstLine="357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61F7F" w:rsidRDefault="00561F7F">
            <w:pPr>
              <w:ind w:firstLine="357"/>
            </w:pPr>
            <w:r>
              <w:t>Формирование у граждан, проживающих на территории Казулинского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61F7F" w:rsidRDefault="00561F7F">
            <w:pPr>
              <w:ind w:firstLine="357"/>
            </w:pPr>
            <w: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5.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pPr>
              <w:ind w:firstLine="357"/>
            </w:pPr>
            <w:r>
              <w:t>Информирование населения Казулинского сельского поселения по вопросам противодействия терроризму и экстремизму;</w:t>
            </w:r>
          </w:p>
          <w:p w:rsidR="00561F7F" w:rsidRDefault="00561F7F">
            <w:pPr>
              <w:ind w:firstLine="357"/>
            </w:pPr>
            <w: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61F7F" w:rsidRDefault="00561F7F">
            <w:pPr>
              <w:ind w:firstLine="357"/>
            </w:pPr>
            <w:r>
              <w:t>Пропаганда толерантного поведения к людям других национальностей и религиозных конфессий;</w:t>
            </w:r>
          </w:p>
          <w:p w:rsidR="00561F7F" w:rsidRDefault="00561F7F">
            <w:pPr>
              <w:ind w:firstLine="357"/>
            </w:pPr>
            <w: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561F7F" w:rsidRDefault="00561F7F">
            <w:pPr>
              <w:ind w:firstLine="357"/>
            </w:pPr>
            <w: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6.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F7F" w:rsidRDefault="00561F7F">
            <w:r>
              <w:t xml:space="preserve">Основные направления </w:t>
            </w:r>
          </w:p>
          <w:p w:rsidR="00561F7F" w:rsidRDefault="00561F7F">
            <w:r>
              <w:t>реализации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pPr>
              <w:ind w:firstLine="357"/>
            </w:pPr>
            <w:r>
              <w:t>•</w:t>
            </w:r>
            <w:r>
              <w:tab/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561F7F" w:rsidRDefault="00561F7F">
            <w:pPr>
              <w:ind w:firstLine="357"/>
            </w:pPr>
            <w:r>
              <w:t>•</w:t>
            </w:r>
            <w:r>
              <w:tab/>
              <w:t>Формирование документации в сфере противодействия экстремизму и терроризму на объектах Казулинского сельского поселения;</w:t>
            </w:r>
          </w:p>
          <w:p w:rsidR="00561F7F" w:rsidRDefault="00561F7F">
            <w:pPr>
              <w:ind w:firstLine="357"/>
            </w:pPr>
            <w:r>
              <w:t>•</w:t>
            </w:r>
            <w:r>
              <w:tab/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561F7F" w:rsidRDefault="00561F7F">
            <w:pPr>
              <w:ind w:firstLine="357"/>
            </w:pPr>
            <w:r>
              <w:t>•</w:t>
            </w:r>
            <w:r>
              <w:tab/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561F7F" w:rsidRDefault="00561F7F">
            <w:pPr>
              <w:ind w:firstLine="357"/>
            </w:pP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7.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Этапы и 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pPr>
              <w:ind w:firstLine="357"/>
            </w:pPr>
            <w:r>
              <w:t>2016 – 2020 годы без разбивки на этапы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8.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Объем финансирования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pPr>
              <w:ind w:firstLine="357"/>
            </w:pPr>
            <w:r>
              <w:t>Без финансирования</w:t>
            </w:r>
          </w:p>
        </w:tc>
      </w:tr>
      <w:tr w:rsidR="00561F7F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9.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F7F" w:rsidRDefault="00561F7F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F7F" w:rsidRDefault="00561F7F">
            <w:pPr>
              <w:ind w:firstLine="357"/>
            </w:pPr>
            <w:r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Казулинского сельского поселения, иных субъектов, осуществляющих свою деятельность на территории Казулинского сельского поселения;</w:t>
            </w:r>
          </w:p>
          <w:p w:rsidR="00561F7F" w:rsidRDefault="00561F7F">
            <w:pPr>
              <w:ind w:firstLine="357"/>
            </w:pPr>
            <w: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561F7F" w:rsidRDefault="00561F7F">
            <w:pPr>
              <w:ind w:firstLine="357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61F7F" w:rsidRDefault="00561F7F">
            <w:pPr>
              <w:ind w:firstLine="357"/>
            </w:pPr>
            <w:r>
              <w:t>Формирование у граждан, проживающих на территории Казулинского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61F7F" w:rsidRDefault="00561F7F">
            <w:pPr>
              <w:ind w:firstLine="357"/>
            </w:pPr>
            <w:r>
              <w:t>Формирование толерантности и межэтнической культуры в молодежной среде.</w:t>
            </w:r>
          </w:p>
        </w:tc>
      </w:tr>
    </w:tbl>
    <w:p w:rsidR="00561F7F" w:rsidRDefault="00561F7F" w:rsidP="00753ADE"/>
    <w:p w:rsidR="00561F7F" w:rsidRDefault="00561F7F" w:rsidP="00753ADE">
      <w:pPr>
        <w:widowControl/>
        <w:autoSpaceDE/>
        <w:jc w:val="left"/>
      </w:pPr>
      <w:r>
        <w:br w:type="page"/>
      </w:r>
    </w:p>
    <w:p w:rsidR="00561F7F" w:rsidRPr="006C1F7C" w:rsidRDefault="00561F7F" w:rsidP="00753ADE">
      <w:pPr>
        <w:ind w:firstLine="720"/>
        <w:jc w:val="center"/>
        <w:rPr>
          <w:b/>
          <w:bCs/>
          <w:sz w:val="28"/>
          <w:szCs w:val="28"/>
        </w:rPr>
      </w:pPr>
      <w:r w:rsidRPr="006C1F7C">
        <w:rPr>
          <w:b/>
          <w:bCs/>
          <w:sz w:val="28"/>
          <w:szCs w:val="28"/>
        </w:rPr>
        <w:t>1. Оценка исходной ситуации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Ситуация в сфере борьбы с терроризмом и экстремизмом на территории Российской Федерации остается напряженной. На территории Дуровского сельского поселения располагаются потенциально опасные объекты и объекты жизнеобеспечения, находящиеся в собственности или в ведении Администрации Дуровского сельского поселения или иных субъектов, осуществляющих свою деятельность на территории Дуровского сельского поселения, есть места массового пребывания людей, такие как МКОУ Дуровская СОШ.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Практически на всех объектах социальной сферы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561F7F" w:rsidRDefault="00561F7F" w:rsidP="00753ADE">
      <w:pPr>
        <w:ind w:firstLine="720"/>
      </w:pPr>
    </w:p>
    <w:p w:rsidR="00561F7F" w:rsidRPr="006C1F7C" w:rsidRDefault="00561F7F" w:rsidP="00753ADE">
      <w:pPr>
        <w:ind w:firstLine="720"/>
        <w:jc w:val="center"/>
        <w:rPr>
          <w:b/>
          <w:bCs/>
          <w:sz w:val="28"/>
          <w:szCs w:val="28"/>
        </w:rPr>
      </w:pPr>
      <w:r w:rsidRPr="006C1F7C">
        <w:rPr>
          <w:b/>
          <w:bCs/>
          <w:sz w:val="28"/>
          <w:szCs w:val="28"/>
        </w:rPr>
        <w:t>2. Основные цели Программы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</w:t>
      </w:r>
      <w:r>
        <w:rPr>
          <w:sz w:val="28"/>
          <w:szCs w:val="28"/>
        </w:rPr>
        <w:t>Дуровского</w:t>
      </w:r>
      <w:r w:rsidRPr="006C1F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C1F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C1F7C">
        <w:rPr>
          <w:sz w:val="28"/>
          <w:szCs w:val="28"/>
        </w:rPr>
        <w:t>, от террористических атак путем: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>
        <w:rPr>
          <w:sz w:val="28"/>
          <w:szCs w:val="28"/>
        </w:rPr>
        <w:t>Администрации Дуровского</w:t>
      </w:r>
      <w:r w:rsidRPr="006C1F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C1F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C1F7C">
        <w:rPr>
          <w:sz w:val="28"/>
          <w:szCs w:val="28"/>
        </w:rPr>
        <w:t xml:space="preserve">, иных субъектов, осуществляющих свою деятельность на территории </w:t>
      </w:r>
      <w:r>
        <w:rPr>
          <w:sz w:val="28"/>
          <w:szCs w:val="28"/>
        </w:rPr>
        <w:t>Дуровского</w:t>
      </w:r>
      <w:r w:rsidRPr="006C1F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C1F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C1F7C">
        <w:rPr>
          <w:sz w:val="28"/>
          <w:szCs w:val="28"/>
        </w:rPr>
        <w:t>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Формирование у граждан, проживающих на территории </w:t>
      </w:r>
      <w:r>
        <w:rPr>
          <w:sz w:val="28"/>
          <w:szCs w:val="28"/>
        </w:rPr>
        <w:t>Дуровского</w:t>
      </w:r>
      <w:r w:rsidRPr="006C1F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C1F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C1F7C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61F7F" w:rsidRDefault="00561F7F" w:rsidP="00753ADE">
      <w:pPr>
        <w:ind w:firstLine="720"/>
      </w:pPr>
    </w:p>
    <w:p w:rsidR="00561F7F" w:rsidRPr="006C1F7C" w:rsidRDefault="00561F7F" w:rsidP="00753ADE">
      <w:pPr>
        <w:ind w:firstLine="720"/>
        <w:jc w:val="center"/>
        <w:rPr>
          <w:b/>
          <w:bCs/>
          <w:sz w:val="28"/>
          <w:szCs w:val="28"/>
        </w:rPr>
      </w:pPr>
      <w:r w:rsidRPr="006C1F7C">
        <w:rPr>
          <w:b/>
          <w:bCs/>
          <w:sz w:val="28"/>
          <w:szCs w:val="28"/>
        </w:rPr>
        <w:t>3. Основные задачи Программы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Информирование населения </w:t>
      </w:r>
      <w:r>
        <w:rPr>
          <w:sz w:val="28"/>
          <w:szCs w:val="28"/>
        </w:rPr>
        <w:t>Дуровского</w:t>
      </w:r>
      <w:r w:rsidRPr="006C1F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C1F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C1F7C">
        <w:rPr>
          <w:sz w:val="28"/>
          <w:szCs w:val="28"/>
        </w:rPr>
        <w:t xml:space="preserve"> по вопросам противодействия терроризму и экстремизму;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561F7F" w:rsidRPr="006C1F7C" w:rsidRDefault="00561F7F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561F7F" w:rsidRDefault="00561F7F" w:rsidP="00753ADE">
      <w:pPr>
        <w:ind w:firstLine="720"/>
      </w:pPr>
    </w:p>
    <w:p w:rsidR="00561F7F" w:rsidRPr="00B82548" w:rsidRDefault="00561F7F" w:rsidP="00753ADE">
      <w:pPr>
        <w:ind w:firstLine="720"/>
        <w:jc w:val="center"/>
        <w:rPr>
          <w:b/>
          <w:bCs/>
          <w:sz w:val="28"/>
          <w:szCs w:val="28"/>
        </w:rPr>
      </w:pPr>
      <w:r w:rsidRPr="00B82548">
        <w:rPr>
          <w:b/>
          <w:bCs/>
          <w:sz w:val="28"/>
          <w:szCs w:val="28"/>
        </w:rPr>
        <w:t>4. Основные направления и контроль за ходом реализации Программы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В сфере культуры и воспитании молодежи: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утверждение концепции многокультурности и многоукладности российской жизни;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В сфере организации работы библиотеки:</w:t>
      </w:r>
    </w:p>
    <w:p w:rsidR="00561F7F" w:rsidRPr="00B82548" w:rsidRDefault="00561F7F" w:rsidP="00753ADE">
      <w:pPr>
        <w:ind w:left="360"/>
        <w:rPr>
          <w:sz w:val="28"/>
          <w:szCs w:val="28"/>
        </w:rPr>
      </w:pPr>
      <w:r w:rsidRPr="00B82548">
        <w:rPr>
          <w:sz w:val="28"/>
          <w:szCs w:val="28"/>
        </w:rPr>
        <w:t xml:space="preserve">- популяризация литературы и средств массовой информации, </w:t>
      </w:r>
      <w:r>
        <w:rPr>
          <w:sz w:val="28"/>
          <w:szCs w:val="28"/>
        </w:rPr>
        <w:t>адресованных детям и молодежи,</w:t>
      </w:r>
      <w:r w:rsidRPr="00A310CB">
        <w:rPr>
          <w:sz w:val="28"/>
          <w:szCs w:val="28"/>
        </w:rPr>
        <w:t xml:space="preserve"> </w:t>
      </w:r>
      <w:r w:rsidRPr="00B82548">
        <w:rPr>
          <w:sz w:val="28"/>
          <w:szCs w:val="28"/>
        </w:rPr>
        <w:t>ставящих своей целью воспитание в духе толерантности и патриотизма.</w:t>
      </w:r>
    </w:p>
    <w:p w:rsidR="00561F7F" w:rsidRPr="00A310CB" w:rsidRDefault="00561F7F" w:rsidP="00A310CB">
      <w:pPr>
        <w:ind w:firstLine="360"/>
        <w:rPr>
          <w:sz w:val="28"/>
          <w:szCs w:val="28"/>
        </w:rPr>
      </w:pPr>
      <w:r w:rsidRPr="00B82548">
        <w:rPr>
          <w:sz w:val="28"/>
          <w:szCs w:val="28"/>
        </w:rPr>
        <w:t xml:space="preserve">Оперативное управление исполнения программных мероприятий осуществляет </w:t>
      </w:r>
      <w:r w:rsidRPr="00A310CB">
        <w:rPr>
          <w:sz w:val="28"/>
          <w:szCs w:val="28"/>
        </w:rPr>
        <w:t>председатель АТК МО Дуровского сельского поселения.</w:t>
      </w:r>
    </w:p>
    <w:p w:rsidR="00561F7F" w:rsidRPr="00B82548" w:rsidRDefault="00561F7F" w:rsidP="00753ADE">
      <w:pPr>
        <w:ind w:firstLine="360"/>
        <w:rPr>
          <w:sz w:val="28"/>
          <w:szCs w:val="28"/>
        </w:rPr>
      </w:pPr>
      <w:r w:rsidRPr="00B82548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61F7F" w:rsidRPr="00B82548" w:rsidRDefault="00561F7F" w:rsidP="00E25EE2">
      <w:pPr>
        <w:ind w:firstLine="360"/>
        <w:rPr>
          <w:sz w:val="28"/>
          <w:szCs w:val="28"/>
        </w:rPr>
      </w:pPr>
      <w:r w:rsidRPr="00B82548">
        <w:rPr>
          <w:sz w:val="28"/>
          <w:szCs w:val="28"/>
        </w:rPr>
        <w:t xml:space="preserve">Контроль за исполнением программных мероприятий осуществляет </w:t>
      </w:r>
      <w:r w:rsidRPr="006E1CEE">
        <w:rPr>
          <w:sz w:val="28"/>
          <w:szCs w:val="28"/>
        </w:rPr>
        <w:t>председатель и секретарь АТК МО Дуровского сельского поселения.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уточняться.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Решение о переносе сроков принимаются на заседании АТК МО </w:t>
      </w:r>
      <w:r>
        <w:rPr>
          <w:sz w:val="28"/>
          <w:szCs w:val="28"/>
        </w:rPr>
        <w:t>Дуровского сельского поселения.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Ход и результаты выполнения мероприятий Программы ежеквартально рассматриваются на очередном заседании </w:t>
      </w:r>
      <w:r w:rsidRPr="006E1CEE">
        <w:rPr>
          <w:sz w:val="28"/>
          <w:szCs w:val="28"/>
        </w:rPr>
        <w:t xml:space="preserve">АТК </w:t>
      </w:r>
      <w:r w:rsidRPr="00B82548">
        <w:rPr>
          <w:sz w:val="28"/>
          <w:szCs w:val="28"/>
        </w:rPr>
        <w:t>и могут быть освещены в средствах массовой информации и на официальном сайте.</w:t>
      </w:r>
    </w:p>
    <w:p w:rsidR="00561F7F" w:rsidRDefault="00561F7F" w:rsidP="00753ADE"/>
    <w:p w:rsidR="00561F7F" w:rsidRPr="00B82548" w:rsidRDefault="00561F7F" w:rsidP="00753ADE">
      <w:pPr>
        <w:jc w:val="center"/>
        <w:rPr>
          <w:b/>
          <w:bCs/>
          <w:sz w:val="28"/>
          <w:szCs w:val="28"/>
        </w:rPr>
      </w:pPr>
      <w:r w:rsidRPr="00B82548">
        <w:rPr>
          <w:b/>
          <w:bCs/>
          <w:sz w:val="28"/>
          <w:szCs w:val="28"/>
        </w:rPr>
        <w:t>5. Финансирование программы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Реализация Программы проходит без финансирования.</w:t>
      </w:r>
    </w:p>
    <w:p w:rsidR="00561F7F" w:rsidRDefault="00561F7F" w:rsidP="00753ADE"/>
    <w:p w:rsidR="00561F7F" w:rsidRPr="00B82548" w:rsidRDefault="00561F7F" w:rsidP="00753ADE">
      <w:pPr>
        <w:jc w:val="center"/>
        <w:rPr>
          <w:b/>
          <w:bCs/>
          <w:sz w:val="28"/>
          <w:szCs w:val="28"/>
        </w:rPr>
      </w:pPr>
      <w:r w:rsidRPr="00B82548">
        <w:rPr>
          <w:b/>
          <w:bCs/>
          <w:sz w:val="28"/>
          <w:szCs w:val="28"/>
        </w:rPr>
        <w:t>6. Ожидаемые результаты от реализации программы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>
        <w:rPr>
          <w:sz w:val="28"/>
          <w:szCs w:val="28"/>
        </w:rPr>
        <w:t>Администрации Дуровского</w:t>
      </w:r>
      <w:r w:rsidRPr="00B8254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8254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82548">
        <w:rPr>
          <w:sz w:val="28"/>
          <w:szCs w:val="28"/>
        </w:rPr>
        <w:t xml:space="preserve">, иных субъектов, осуществляющих свою деятельность на территории </w:t>
      </w:r>
      <w:r>
        <w:rPr>
          <w:sz w:val="28"/>
          <w:szCs w:val="28"/>
        </w:rPr>
        <w:t>Дуровского</w:t>
      </w:r>
      <w:r w:rsidRPr="00B8254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8254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82548">
        <w:rPr>
          <w:sz w:val="28"/>
          <w:szCs w:val="28"/>
        </w:rPr>
        <w:t>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- Формирование у граждан, проживающих на территории </w:t>
      </w:r>
      <w:r>
        <w:rPr>
          <w:sz w:val="28"/>
          <w:szCs w:val="28"/>
        </w:rPr>
        <w:t>Дуровского</w:t>
      </w:r>
      <w:r w:rsidRPr="00B8254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B82548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Формирование толерантности и межэтнической культуры в молодежной среде.</w:t>
      </w:r>
    </w:p>
    <w:p w:rsidR="00561F7F" w:rsidRDefault="00561F7F" w:rsidP="00753ADE"/>
    <w:p w:rsidR="00561F7F" w:rsidRPr="00B82548" w:rsidRDefault="00561F7F" w:rsidP="00753ADE">
      <w:pPr>
        <w:jc w:val="center"/>
        <w:rPr>
          <w:b/>
          <w:bCs/>
          <w:sz w:val="28"/>
          <w:szCs w:val="28"/>
        </w:rPr>
      </w:pPr>
      <w:r w:rsidRPr="00B82548">
        <w:rPr>
          <w:b/>
          <w:bCs/>
          <w:sz w:val="28"/>
          <w:szCs w:val="28"/>
        </w:rPr>
        <w:t>7. Основные понятия, используемые в Программе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Э</w:t>
      </w:r>
      <w:r w:rsidRPr="00B82548">
        <w:rPr>
          <w:sz w:val="28"/>
          <w:szCs w:val="28"/>
        </w:rPr>
        <w:t>кстремистская деятельность (экстремизм):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публичные призывы к осуществлению указанных деяний либо массовое распространение</w:t>
      </w:r>
      <w:r>
        <w:t xml:space="preserve"> </w:t>
      </w:r>
      <w:r w:rsidRPr="00B82548">
        <w:rPr>
          <w:sz w:val="28"/>
          <w:szCs w:val="28"/>
        </w:rPr>
        <w:t>заведомо экстремистских материалов, а равно их изготовление или хранение в целях массового распространения;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</w:t>
      </w:r>
      <w:r>
        <w:rPr>
          <w:sz w:val="28"/>
          <w:szCs w:val="28"/>
        </w:rPr>
        <w:t>и оказания информационных услуг.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Э</w:t>
      </w:r>
      <w:r w:rsidRPr="00B82548">
        <w:rPr>
          <w:sz w:val="28"/>
          <w:szCs w:val="28"/>
        </w:rPr>
        <w:t>кстремистская организация</w:t>
      </w:r>
      <w:r>
        <w:rPr>
          <w:sz w:val="28"/>
          <w:szCs w:val="28"/>
        </w:rPr>
        <w:t>: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общественное или религиозное объединение либо иная</w:t>
      </w:r>
      <w:r>
        <w:rPr>
          <w:sz w:val="28"/>
          <w:szCs w:val="28"/>
        </w:rPr>
        <w:t xml:space="preserve"> организация, в отношении которой</w:t>
      </w:r>
      <w:r w:rsidRPr="00B82548">
        <w:rPr>
          <w:sz w:val="28"/>
          <w:szCs w:val="28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</w:t>
      </w:r>
      <w:r>
        <w:rPr>
          <w:sz w:val="28"/>
          <w:szCs w:val="28"/>
        </w:rPr>
        <w:t>ием экстремистской деятельности.</w:t>
      </w:r>
    </w:p>
    <w:p w:rsidR="00561F7F" w:rsidRPr="00B82548" w:rsidRDefault="00561F7F" w:rsidP="00753A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Э</w:t>
      </w:r>
      <w:r w:rsidRPr="00B82548">
        <w:rPr>
          <w:sz w:val="28"/>
          <w:szCs w:val="28"/>
        </w:rPr>
        <w:t>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61F7F" w:rsidRPr="00A9242C" w:rsidRDefault="00561F7F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561F7F" w:rsidRPr="00A9242C" w:rsidRDefault="00561F7F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61F7F" w:rsidRPr="00A9242C" w:rsidRDefault="00561F7F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61F7F" w:rsidRPr="00A9242C" w:rsidRDefault="00561F7F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61F7F" w:rsidRPr="00A9242C" w:rsidRDefault="00561F7F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61F7F" w:rsidRPr="00A9242C" w:rsidRDefault="00561F7F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7) Толерантность (лат. tolerantia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61F7F" w:rsidRPr="00A9242C" w:rsidRDefault="00561F7F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8) Ксенофобия [греч. xenos – чужой + phobos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61F7F" w:rsidRDefault="00561F7F" w:rsidP="00753ADE">
      <w:pPr>
        <w:widowControl/>
        <w:autoSpaceDE/>
        <w:autoSpaceDN/>
        <w:jc w:val="left"/>
        <w:rPr>
          <w:b/>
          <w:bCs/>
        </w:rPr>
        <w:sectPr w:rsidR="00561F7F" w:rsidSect="00DC15F5">
          <w:pgSz w:w="12240" w:h="15840"/>
          <w:pgMar w:top="567" w:right="567" w:bottom="567" w:left="1134" w:header="340" w:footer="720" w:gutter="0"/>
          <w:cols w:space="720"/>
        </w:sectPr>
      </w:pPr>
    </w:p>
    <w:p w:rsidR="00561F7F" w:rsidRDefault="00561F7F" w:rsidP="00753ADE">
      <w:pPr>
        <w:jc w:val="center"/>
      </w:pPr>
      <w:r>
        <w:rPr>
          <w:b/>
          <w:bCs/>
        </w:rPr>
        <w:t xml:space="preserve">ПЛАН МЕРОПРИЯТИЙ </w:t>
      </w:r>
      <w:r>
        <w:rPr>
          <w:rStyle w:val="Strong"/>
        </w:rPr>
        <w:t>РЕАЛИЗАЦИИ МУНИЦИПАЛЬНОЙ ПРОГРАММЫ "ПРОТИВОДЕЙСТВИЕ ЭКСТРЕМИЗМУ И ПРОФИЛАКТИКА ТЕРРОРИЗМА НА ТЕРРИТОРИИ ДУРОВСКОГО СЕЛЬСКОГО ПОСЕЛЕНИЯ САФОНОВСКОГО РАЙОНА СМОЛЕНСКОЙ ОБЛАСТИ НА 2016-2020 ГОДЫ"</w:t>
      </w:r>
    </w:p>
    <w:p w:rsidR="00561F7F" w:rsidRDefault="00561F7F" w:rsidP="00753ADE">
      <w:pPr>
        <w:widowControl/>
        <w:autoSpaceDE/>
        <w:jc w:val="left"/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44"/>
        <w:gridCol w:w="3615"/>
        <w:gridCol w:w="4670"/>
        <w:gridCol w:w="1926"/>
        <w:gridCol w:w="2094"/>
        <w:gridCol w:w="2261"/>
      </w:tblGrid>
      <w:tr w:rsidR="00561F7F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center"/>
            </w:pPr>
            <w:r>
              <w:t xml:space="preserve">№ п. </w:t>
            </w:r>
            <w:bookmarkStart w:id="2" w:name="_GoBack"/>
            <w:bookmarkEnd w:id="2"/>
            <w:r>
              <w:t>п.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center"/>
            </w:pPr>
            <w:r>
              <w:t>Наименование направления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center"/>
            </w:pPr>
            <w:r>
              <w:t>Мероприятия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center"/>
            </w:pPr>
            <w:r>
              <w:t>Сроки исполнения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center"/>
            </w:pPr>
            <w:r>
              <w:t>Ответственные исполнители</w:t>
            </w:r>
          </w:p>
        </w:tc>
      </w:tr>
      <w:tr w:rsidR="00561F7F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1.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ind w:firstLine="357"/>
              <w:jc w:val="left"/>
            </w:pPr>
            <w:r>
              <w:t>Утверждение муниципальной программы,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  <w:p w:rsidR="00561F7F" w:rsidRDefault="00561F7F">
            <w:pPr>
              <w:ind w:firstLine="357"/>
              <w:jc w:val="left"/>
            </w:pPr>
            <w:r>
              <w:t>Утверждение положения об антитеррористической комиссии (далее — АТК)</w:t>
            </w:r>
          </w:p>
          <w:p w:rsidR="00561F7F" w:rsidRDefault="00561F7F">
            <w:pPr>
              <w:ind w:firstLine="357"/>
              <w:jc w:val="left"/>
            </w:pPr>
            <w:r>
              <w:t xml:space="preserve">Утверждение состава </w:t>
            </w:r>
            <w:r w:rsidRPr="00AF1E8B">
              <w:t>АТК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1квартал</w:t>
            </w:r>
          </w:p>
          <w:p w:rsidR="00561F7F" w:rsidRDefault="00561F7F">
            <w:pPr>
              <w:jc w:val="left"/>
            </w:pPr>
            <w:r>
              <w:t>2016 г.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A9242C">
            <w:pPr>
              <w:jc w:val="left"/>
            </w:pPr>
            <w:r>
              <w:t>Администрация Дуровского сельского поселения</w:t>
            </w:r>
          </w:p>
        </w:tc>
      </w:tr>
      <w:tr w:rsidR="00561F7F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2.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A9242C">
            <w:pPr>
              <w:jc w:val="left"/>
            </w:pPr>
            <w:r>
              <w:t>Формирование документации в сфере противодействия экстремизму и терроризму на объектах Дуровского сельского поселения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ind w:firstLine="357"/>
              <w:jc w:val="left"/>
            </w:pPr>
            <w:r>
              <w:t xml:space="preserve">Разработка Паспортов антитеррористической защищенности объекта, находящихся на территории Дуровского сельского поселения; </w:t>
            </w:r>
          </w:p>
          <w:p w:rsidR="00561F7F" w:rsidRDefault="00561F7F">
            <w:pPr>
              <w:ind w:firstLine="357"/>
              <w:jc w:val="left"/>
            </w:pPr>
            <w:r>
              <w:t xml:space="preserve">Инструкций по действиям персонала объектов в чрезвычайных ситуациях, вызванных проявлениями терроризма и экстремизма; </w:t>
            </w:r>
          </w:p>
          <w:p w:rsidR="00561F7F" w:rsidRDefault="00561F7F">
            <w:pPr>
              <w:ind w:firstLine="357"/>
              <w:jc w:val="left"/>
            </w:pPr>
            <w:r>
              <w:t xml:space="preserve">Правил поведения в чрезвычайных ситуациях, вызванных проявлениями терроризма и экстремизма в местах массового пребывания людей, </w:t>
            </w:r>
          </w:p>
          <w:p w:rsidR="00561F7F" w:rsidRDefault="00561F7F">
            <w:pPr>
              <w:ind w:firstLine="357"/>
              <w:jc w:val="left"/>
            </w:pPr>
            <w:r>
              <w:t>Сбор информации о проживающих мигрантах в деревнях поселения.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2квартал</w:t>
            </w:r>
          </w:p>
          <w:p w:rsidR="00561F7F" w:rsidRDefault="00561F7F">
            <w:pPr>
              <w:jc w:val="left"/>
            </w:pPr>
            <w:r>
              <w:t>2016г.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A9242C">
            <w:pPr>
              <w:jc w:val="left"/>
            </w:pPr>
            <w:r>
              <w:t>Администрация Дуровского сельского поселения</w:t>
            </w:r>
          </w:p>
        </w:tc>
      </w:tr>
      <w:tr w:rsidR="00561F7F">
        <w:tc>
          <w:tcPr>
            <w:tcW w:w="304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3.</w:t>
            </w:r>
          </w:p>
        </w:tc>
        <w:tc>
          <w:tcPr>
            <w:tcW w:w="116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ind w:firstLine="357"/>
              <w:jc w:val="left"/>
            </w:pPr>
            <w:r>
              <w:t xml:space="preserve">Участие в пределах своей компетенции в организации проведения тематических занятий и разъяснительной работы среди подростков и молодёжи,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Ежегодно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A9242C">
            <w:pPr>
              <w:jc w:val="left"/>
            </w:pPr>
            <w:r>
              <w:t>АТК, МКОУ Дуровская СОШ»,  активисты общественных и религиозных объединений</w:t>
            </w:r>
          </w:p>
        </w:tc>
      </w:tr>
      <w:tr w:rsidR="00561F7F"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A9242C">
            <w:pPr>
              <w:jc w:val="left"/>
            </w:pPr>
            <w:r>
              <w:t>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Дуровское сельское поселение, их традиций и этнических ценностей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Ежегодно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7A568F">
            <w:pPr>
              <w:jc w:val="left"/>
            </w:pPr>
            <w:r w:rsidRPr="00A9242C">
              <w:t>А</w:t>
            </w:r>
            <w:r>
              <w:t>ТК</w:t>
            </w:r>
            <w:r w:rsidRPr="00A9242C">
              <w:t xml:space="preserve">, </w:t>
            </w:r>
            <w:r>
              <w:t>МКОУ Дуровская СОШ, активисты общественных и религиозных объединений</w:t>
            </w:r>
          </w:p>
        </w:tc>
      </w:tr>
      <w:tr w:rsidR="00561F7F"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A9242C">
            <w:pPr>
              <w:jc w:val="left"/>
            </w:pPr>
            <w:r>
              <w:t>Разъяснение населению Дуровского сельского поселения понятий и терминов, норм права,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информации, Интернете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 w:rsidP="007A568F">
            <w:pPr>
              <w:jc w:val="left"/>
            </w:pPr>
            <w:r>
              <w:t>АТК, МКОУ Дуровская СОШ, активисты общественных и религиозных объединений</w:t>
            </w:r>
          </w:p>
        </w:tc>
      </w:tr>
      <w:tr w:rsidR="00561F7F"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Информирование населения о наличии телефонов для сообщения фактов экстремистской и террористической деятельности;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Администрация Дуровского сельского поселения</w:t>
            </w:r>
          </w:p>
        </w:tc>
      </w:tr>
      <w:tr w:rsidR="00561F7F"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561F7F" w:rsidRDefault="00561F7F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 xml:space="preserve">Члены АТК, руководители учреждений </w:t>
            </w:r>
          </w:p>
        </w:tc>
      </w:tr>
      <w:tr w:rsidR="00561F7F">
        <w:tc>
          <w:tcPr>
            <w:tcW w:w="304" w:type="pct"/>
          </w:tcPr>
          <w:p w:rsidR="00561F7F" w:rsidRDefault="00561F7F">
            <w:pPr>
              <w:widowControl/>
              <w:autoSpaceDE/>
              <w:autoSpaceDN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561F7F" w:rsidRDefault="00561F7F">
            <w:pPr>
              <w:widowControl/>
              <w:autoSpaceDE/>
              <w:autoSpaceDN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Ежеквартально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Члены АТК, руководители учреждений</w:t>
            </w:r>
          </w:p>
        </w:tc>
      </w:tr>
      <w:tr w:rsidR="00561F7F">
        <w:tc>
          <w:tcPr>
            <w:tcW w:w="304" w:type="pct"/>
          </w:tcPr>
          <w:p w:rsidR="00561F7F" w:rsidRDefault="00561F7F">
            <w:pPr>
              <w:widowControl/>
              <w:autoSpaceDE/>
              <w:autoSpaceDN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561F7F" w:rsidRDefault="00561F7F">
            <w:pPr>
              <w:widowControl/>
              <w:autoSpaceDE/>
              <w:autoSpaceDN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Члены АТК, уполномоченный участковый полиции</w:t>
            </w:r>
          </w:p>
        </w:tc>
      </w:tr>
      <w:tr w:rsidR="00561F7F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4.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Участие в антитеррористических учениях по отработке взаимодействия органов государственной власти и органов местного самоуправления в пределах своей компетенции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По планам компетентных вышестоящих органов МВД, ФСБ и др.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1F7F" w:rsidRDefault="00561F7F">
            <w:pPr>
              <w:jc w:val="left"/>
            </w:pPr>
            <w:r>
              <w:t>Члены АТК</w:t>
            </w:r>
          </w:p>
        </w:tc>
      </w:tr>
    </w:tbl>
    <w:p w:rsidR="00561F7F" w:rsidRDefault="00561F7F">
      <w:pPr>
        <w:sectPr w:rsidR="00561F7F" w:rsidSect="00753ADE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561F7F" w:rsidRDefault="00561F7F"/>
    <w:sectPr w:rsidR="00561F7F" w:rsidSect="00753AD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530"/>
    <w:rsid w:val="00202792"/>
    <w:rsid w:val="00297530"/>
    <w:rsid w:val="002E018E"/>
    <w:rsid w:val="00322E34"/>
    <w:rsid w:val="004127DA"/>
    <w:rsid w:val="00561F7F"/>
    <w:rsid w:val="00627747"/>
    <w:rsid w:val="00664321"/>
    <w:rsid w:val="00683865"/>
    <w:rsid w:val="006C1F7C"/>
    <w:rsid w:val="006E1CEE"/>
    <w:rsid w:val="00753ADE"/>
    <w:rsid w:val="007A568F"/>
    <w:rsid w:val="007D02ED"/>
    <w:rsid w:val="0095581F"/>
    <w:rsid w:val="00982C5C"/>
    <w:rsid w:val="00A3074A"/>
    <w:rsid w:val="00A310CB"/>
    <w:rsid w:val="00A9242C"/>
    <w:rsid w:val="00AF1E8B"/>
    <w:rsid w:val="00B82548"/>
    <w:rsid w:val="00DC15F5"/>
    <w:rsid w:val="00DD5B28"/>
    <w:rsid w:val="00E25EE2"/>
    <w:rsid w:val="00EC1574"/>
    <w:rsid w:val="00EE1F67"/>
    <w:rsid w:val="00FE3036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DE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ADE"/>
    <w:pPr>
      <w:ind w:left="720"/>
    </w:pPr>
  </w:style>
  <w:style w:type="character" w:styleId="Strong">
    <w:name w:val="Strong"/>
    <w:basedOn w:val="DefaultParagraphFont"/>
    <w:uiPriority w:val="99"/>
    <w:qFormat/>
    <w:rsid w:val="00753A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5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14</Pages>
  <Words>3516</Words>
  <Characters>20045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4</cp:revision>
  <cp:lastPrinted>2016-06-23T07:38:00Z</cp:lastPrinted>
  <dcterms:created xsi:type="dcterms:W3CDTF">2016-04-26T13:31:00Z</dcterms:created>
  <dcterms:modified xsi:type="dcterms:W3CDTF">2016-06-23T07:42:00Z</dcterms:modified>
</cp:coreProperties>
</file>