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C2" w:rsidRDefault="00D275C2" w:rsidP="00DE39E9">
      <w:pPr>
        <w:tabs>
          <w:tab w:val="left" w:pos="7110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7pt;height:65.25pt;visibility:visible">
            <v:imagedata r:id="rId4" o:title=""/>
          </v:shape>
        </w:pict>
      </w:r>
    </w:p>
    <w:p w:rsidR="00D275C2" w:rsidRDefault="00D275C2" w:rsidP="00DE39E9">
      <w:pPr>
        <w:jc w:val="center"/>
        <w:rPr>
          <w:b/>
          <w:bCs/>
          <w:sz w:val="28"/>
          <w:szCs w:val="28"/>
        </w:rPr>
      </w:pPr>
    </w:p>
    <w:p w:rsidR="00D275C2" w:rsidRDefault="00D275C2" w:rsidP="00DE3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D275C2" w:rsidRDefault="00D275C2" w:rsidP="00DE3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КАЗУЛИНСКОГО СЕЛЬСКОГО ПОСЕЛЕНИЯ</w:t>
      </w:r>
      <w:r>
        <w:rPr>
          <w:b/>
          <w:bCs/>
          <w:sz w:val="28"/>
          <w:szCs w:val="28"/>
        </w:rPr>
        <w:br/>
        <w:t>САФОНОВСКОГО РАЙОНА СМОЛЕНСКОЙ ОБЛАСТИ</w:t>
      </w:r>
    </w:p>
    <w:p w:rsidR="00D275C2" w:rsidRDefault="00D275C2" w:rsidP="00DE39E9">
      <w:pPr>
        <w:jc w:val="center"/>
        <w:rPr>
          <w:b/>
          <w:bCs/>
          <w:sz w:val="28"/>
          <w:szCs w:val="28"/>
          <w:u w:val="single"/>
        </w:rPr>
      </w:pPr>
    </w:p>
    <w:p w:rsidR="00D275C2" w:rsidRDefault="00D275C2" w:rsidP="00DE39E9">
      <w:pPr>
        <w:tabs>
          <w:tab w:val="center" w:pos="51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Р Е Ш Е Н И Е </w:t>
      </w:r>
    </w:p>
    <w:p w:rsidR="00D275C2" w:rsidRDefault="00D275C2" w:rsidP="00DE39E9">
      <w:pPr>
        <w:jc w:val="center"/>
        <w:rPr>
          <w:sz w:val="28"/>
          <w:szCs w:val="28"/>
        </w:rPr>
      </w:pPr>
    </w:p>
    <w:p w:rsidR="00D275C2" w:rsidRDefault="00D275C2" w:rsidP="00DE39E9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13.10.2016 № 14</w:t>
      </w:r>
    </w:p>
    <w:p w:rsidR="00D275C2" w:rsidRDefault="00D275C2" w:rsidP="00F22557">
      <w:pPr>
        <w:jc w:val="both"/>
        <w:rPr>
          <w:sz w:val="28"/>
          <w:szCs w:val="28"/>
        </w:rPr>
      </w:pPr>
    </w:p>
    <w:p w:rsidR="00D275C2" w:rsidRDefault="00D275C2" w:rsidP="00F2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увольнения </w:t>
      </w:r>
    </w:p>
    <w:p w:rsidR="00D275C2" w:rsidRDefault="00D275C2" w:rsidP="00F2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(досрочного прекращения полномочий, </w:t>
      </w:r>
    </w:p>
    <w:p w:rsidR="00D275C2" w:rsidRDefault="00D275C2" w:rsidP="00F2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освобождения от должности) лиц, </w:t>
      </w:r>
    </w:p>
    <w:p w:rsidR="00D275C2" w:rsidRDefault="00D275C2" w:rsidP="00F2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замещающих муниципальные должности </w:t>
      </w:r>
    </w:p>
    <w:p w:rsidR="00D275C2" w:rsidRDefault="00D275C2" w:rsidP="00F2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в Администрации </w:t>
      </w:r>
    </w:p>
    <w:p w:rsidR="00D275C2" w:rsidRDefault="00D275C2" w:rsidP="00F2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Казулинского сельского поселения Сафоновского </w:t>
      </w:r>
    </w:p>
    <w:p w:rsidR="00D275C2" w:rsidRDefault="00D275C2" w:rsidP="00F2255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области,</w:t>
      </w:r>
      <w:r w:rsidRPr="00F2255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утратой доверия</w:t>
      </w:r>
    </w:p>
    <w:p w:rsidR="00D275C2" w:rsidRDefault="00D275C2" w:rsidP="00F22557">
      <w:pPr>
        <w:jc w:val="both"/>
        <w:rPr>
          <w:sz w:val="28"/>
          <w:szCs w:val="28"/>
        </w:rPr>
      </w:pPr>
    </w:p>
    <w:p w:rsidR="00D275C2" w:rsidRDefault="00D275C2" w:rsidP="008E0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Уставом Казулинского сельского поселения Сафоновского района Смоленской области, Совет депутатов Казулинского сельского поселения Сафоновского района Смоленской области</w:t>
      </w:r>
    </w:p>
    <w:p w:rsidR="00D275C2" w:rsidRDefault="00D275C2" w:rsidP="008E0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75C2" w:rsidRDefault="00D275C2" w:rsidP="008E0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D275C2" w:rsidRDefault="00D275C2" w:rsidP="008E0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75C2" w:rsidRDefault="00D275C2" w:rsidP="008E0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увольнения (досрочного прекращения полномочий, освобождения от должности) лиц, замещающих муниципальные должности на постоянной основе  в Администрации Сафоновского района Смоленской области, в связи с утратой доверия (прилагается).</w:t>
      </w:r>
    </w:p>
    <w:p w:rsidR="00D275C2" w:rsidRDefault="00D275C2" w:rsidP="008E0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Администрации Казулинского сельского поселения Сафоновского района Смоленской области.</w:t>
      </w:r>
    </w:p>
    <w:p w:rsidR="00D275C2" w:rsidRDefault="00D275C2" w:rsidP="008E0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его подписания. </w:t>
      </w:r>
    </w:p>
    <w:p w:rsidR="00D275C2" w:rsidRDefault="00D275C2" w:rsidP="008E08BD">
      <w:pPr>
        <w:jc w:val="both"/>
        <w:rPr>
          <w:sz w:val="28"/>
          <w:szCs w:val="28"/>
        </w:rPr>
      </w:pPr>
    </w:p>
    <w:p w:rsidR="00D275C2" w:rsidRDefault="00D275C2" w:rsidP="008E08BD">
      <w:pPr>
        <w:jc w:val="both"/>
        <w:rPr>
          <w:sz w:val="28"/>
          <w:szCs w:val="28"/>
        </w:rPr>
      </w:pPr>
    </w:p>
    <w:p w:rsidR="00D275C2" w:rsidRDefault="00D275C2" w:rsidP="008E08BD">
      <w:pPr>
        <w:jc w:val="both"/>
        <w:rPr>
          <w:sz w:val="28"/>
          <w:szCs w:val="28"/>
        </w:rPr>
      </w:pPr>
    </w:p>
    <w:p w:rsidR="00D275C2" w:rsidRDefault="00D275C2" w:rsidP="008E08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275C2" w:rsidRDefault="00D275C2" w:rsidP="008E0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Казулиснкого сельского поселения </w:t>
      </w:r>
    </w:p>
    <w:p w:rsidR="00D275C2" w:rsidRDefault="00D275C2" w:rsidP="008E08BD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      С.П. Цатнев</w:t>
      </w:r>
    </w:p>
    <w:p w:rsidR="00D275C2" w:rsidRDefault="00D275C2" w:rsidP="008E08BD">
      <w:pPr>
        <w:jc w:val="both"/>
        <w:rPr>
          <w:sz w:val="28"/>
          <w:szCs w:val="28"/>
        </w:rPr>
      </w:pPr>
    </w:p>
    <w:p w:rsidR="00D275C2" w:rsidRDefault="00D275C2" w:rsidP="008E08BD">
      <w:pPr>
        <w:jc w:val="both"/>
        <w:rPr>
          <w:sz w:val="28"/>
          <w:szCs w:val="28"/>
        </w:rPr>
      </w:pPr>
    </w:p>
    <w:p w:rsidR="00D275C2" w:rsidRDefault="00D275C2" w:rsidP="008E08BD">
      <w:pPr>
        <w:jc w:val="both"/>
        <w:rPr>
          <w:sz w:val="28"/>
          <w:szCs w:val="28"/>
        </w:rPr>
      </w:pPr>
    </w:p>
    <w:p w:rsidR="00D275C2" w:rsidRPr="00B3492E" w:rsidRDefault="00D275C2" w:rsidP="00B3492E">
      <w:pPr>
        <w:shd w:val="clear" w:color="auto" w:fill="FFFFFF"/>
        <w:ind w:left="4678"/>
        <w:jc w:val="right"/>
      </w:pPr>
      <w:r w:rsidRPr="00B3492E">
        <w:rPr>
          <w:spacing w:val="-3"/>
        </w:rPr>
        <w:t>Приложение № 1</w:t>
      </w:r>
    </w:p>
    <w:p w:rsidR="00D275C2" w:rsidRPr="00B3492E" w:rsidRDefault="00D275C2" w:rsidP="00B3492E">
      <w:pPr>
        <w:shd w:val="clear" w:color="auto" w:fill="FFFFFF"/>
        <w:ind w:left="4678"/>
        <w:jc w:val="right"/>
        <w:rPr>
          <w:spacing w:val="-1"/>
        </w:rPr>
      </w:pPr>
      <w:r w:rsidRPr="00B3492E">
        <w:rPr>
          <w:spacing w:val="-1"/>
        </w:rPr>
        <w:t xml:space="preserve">к решению Совета депутатов </w:t>
      </w:r>
    </w:p>
    <w:p w:rsidR="00D275C2" w:rsidRPr="00B3492E" w:rsidRDefault="00D275C2" w:rsidP="00B3492E">
      <w:pPr>
        <w:shd w:val="clear" w:color="auto" w:fill="FFFFFF"/>
        <w:ind w:left="4678"/>
        <w:jc w:val="right"/>
      </w:pPr>
      <w:r>
        <w:rPr>
          <w:spacing w:val="-1"/>
        </w:rPr>
        <w:t xml:space="preserve">от 13.10.2016  № </w:t>
      </w:r>
      <w:r w:rsidRPr="00B3492E">
        <w:rPr>
          <w:spacing w:val="-1"/>
        </w:rPr>
        <w:t>1</w:t>
      </w:r>
      <w:r>
        <w:rPr>
          <w:spacing w:val="-1"/>
        </w:rPr>
        <w:t>4</w:t>
      </w:r>
    </w:p>
    <w:p w:rsidR="00D275C2" w:rsidRDefault="00D275C2" w:rsidP="00B3492E">
      <w:pPr>
        <w:rPr>
          <w:sz w:val="28"/>
          <w:szCs w:val="28"/>
        </w:rPr>
      </w:pPr>
    </w:p>
    <w:p w:rsidR="00D275C2" w:rsidRDefault="00D275C2" w:rsidP="00B34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275C2" w:rsidRDefault="00D275C2" w:rsidP="00B3492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увольнения (досрочного прекращения полномочий, освобождения от должности) лиц, замещающих муниципальные должности в Администрации Сафоновского района Смоленской области, в связи с утратой доверия</w:t>
      </w:r>
    </w:p>
    <w:p w:rsidR="00D275C2" w:rsidRDefault="00D275C2" w:rsidP="00B34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75C2" w:rsidRDefault="00D275C2" w:rsidP="00B34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увольнения (досрочного прекращения полномочий, освобождения от должности) лиц, замещающих муниципальные должности в Администрации Казулинского сельского поселения Сафоновского района Смоленской области, в связи с утратой доверия </w:t>
      </w:r>
      <w:r>
        <w:rPr>
          <w:color w:val="000000"/>
          <w:sz w:val="28"/>
          <w:szCs w:val="28"/>
        </w:rPr>
        <w:t xml:space="preserve">распространяется на лиц, замещающих муниципальные должности </w:t>
      </w:r>
      <w:r>
        <w:rPr>
          <w:sz w:val="28"/>
          <w:szCs w:val="28"/>
        </w:rPr>
        <w:t>в Администрации Казулинского сельского поселения Сафоновского района Смоленской области на постоянной основе</w:t>
      </w:r>
      <w:r>
        <w:rPr>
          <w:color w:val="000000"/>
          <w:sz w:val="28"/>
          <w:szCs w:val="28"/>
        </w:rPr>
        <w:t xml:space="preserve"> (Глава муниципального) </w:t>
      </w:r>
      <w:r>
        <w:rPr>
          <w:sz w:val="28"/>
          <w:szCs w:val="28"/>
        </w:rPr>
        <w:t>(далее - лица, замещающие муниципальные должности).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удаления Главы муниципального образования </w:t>
      </w:r>
      <w:r>
        <w:rPr>
          <w:sz w:val="28"/>
          <w:szCs w:val="28"/>
        </w:rPr>
        <w:t>Казулинского</w:t>
      </w:r>
      <w:r>
        <w:rPr>
          <w:color w:val="000000"/>
          <w:sz w:val="28"/>
          <w:szCs w:val="28"/>
        </w:rPr>
        <w:t xml:space="preserve"> сельского поселения Сафоновского района Смоленской области в отставку в связи с утратой доверия осуществляется в соответствии со статьей  </w:t>
      </w:r>
      <w:r w:rsidRPr="00DA50CB">
        <w:rPr>
          <w:sz w:val="28"/>
          <w:szCs w:val="28"/>
        </w:rPr>
        <w:t xml:space="preserve">29 Устава </w:t>
      </w:r>
      <w:r>
        <w:rPr>
          <w:sz w:val="28"/>
          <w:szCs w:val="28"/>
        </w:rPr>
        <w:t>Казулинского</w:t>
      </w:r>
      <w:r w:rsidRPr="00DA50CB">
        <w:rPr>
          <w:sz w:val="28"/>
          <w:szCs w:val="28"/>
        </w:rPr>
        <w:t xml:space="preserve"> сельского поселения Сафоновского района Смоленской области.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случаях, установленных статьей 13.1 Федерального закона от 25.12.2008 № 273-ФЗ «О противодействии коррупции».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об увольнении (досрочном прекращении полномочий, освобождении от должности) в связи с утратой доверия принимается Советом депутатов Казулинского сельского поселения Сафоновского района Смоленской области (далее – Совет депутатов) открытым голосованием, большинством голосов от установленной численности депутатов Совета депутатов на основании результатов проверки, проведенной комиссией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 в Администрации Казулинского сельского поселения Сафоновского района Смоленской области (далее – Комиссия).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такой проверки определяется нормативным правовым актом Совета депутатов Казулинского сельского поселения Сафоновского района Смоленской области. 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</w:t>
      </w:r>
      <w:bookmarkStart w:id="0" w:name="_GoBack"/>
      <w:bookmarkEnd w:id="0"/>
      <w:r>
        <w:rPr>
          <w:sz w:val="28"/>
          <w:szCs w:val="28"/>
        </w:rPr>
        <w:t>иссией.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До принятия решения об увольнении (досрочном прекращении полномочий, освобождении от должности) в связи с утратой доверия  лицо, замещающего муниципальную должность, предоставляет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 муниципальную должность, вручается ему под роспись в течение пяти рабочих дней со дня принятия соответствующего решения.</w:t>
      </w:r>
    </w:p>
    <w:p w:rsidR="00D275C2" w:rsidRDefault="00D275C2" w:rsidP="00B34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D275C2" w:rsidRDefault="00D275C2" w:rsidP="00B3492E">
      <w:pPr>
        <w:rPr>
          <w:sz w:val="28"/>
          <w:szCs w:val="28"/>
        </w:rPr>
      </w:pPr>
    </w:p>
    <w:p w:rsidR="00D275C2" w:rsidRDefault="00D275C2" w:rsidP="00B3492E">
      <w:pPr>
        <w:pStyle w:val="4"/>
        <w:shd w:val="clear" w:color="auto" w:fill="auto"/>
        <w:spacing w:after="0" w:line="240" w:lineRule="auto"/>
        <w:ind w:left="20" w:right="4602"/>
        <w:jc w:val="both"/>
        <w:rPr>
          <w:sz w:val="28"/>
          <w:szCs w:val="28"/>
        </w:rPr>
      </w:pPr>
    </w:p>
    <w:p w:rsidR="00D275C2" w:rsidRDefault="00D275C2" w:rsidP="008E08BD">
      <w:pPr>
        <w:jc w:val="both"/>
        <w:rPr>
          <w:sz w:val="28"/>
          <w:szCs w:val="28"/>
        </w:rPr>
      </w:pPr>
    </w:p>
    <w:p w:rsidR="00D275C2" w:rsidRDefault="00D275C2"/>
    <w:sectPr w:rsidR="00D275C2" w:rsidSect="000F41D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5C4"/>
    <w:rsid w:val="00013DD2"/>
    <w:rsid w:val="00033C0F"/>
    <w:rsid w:val="000B219B"/>
    <w:rsid w:val="000B5589"/>
    <w:rsid w:val="000F41DD"/>
    <w:rsid w:val="002177BE"/>
    <w:rsid w:val="00223799"/>
    <w:rsid w:val="003B160D"/>
    <w:rsid w:val="004A2797"/>
    <w:rsid w:val="004B500D"/>
    <w:rsid w:val="005D759F"/>
    <w:rsid w:val="00763F26"/>
    <w:rsid w:val="007B340A"/>
    <w:rsid w:val="008E08BD"/>
    <w:rsid w:val="00973F5B"/>
    <w:rsid w:val="009A278B"/>
    <w:rsid w:val="00A05FCD"/>
    <w:rsid w:val="00A218A2"/>
    <w:rsid w:val="00A745C4"/>
    <w:rsid w:val="00B3492E"/>
    <w:rsid w:val="00B43272"/>
    <w:rsid w:val="00BC0A37"/>
    <w:rsid w:val="00D275C2"/>
    <w:rsid w:val="00D95C06"/>
    <w:rsid w:val="00DA50CB"/>
    <w:rsid w:val="00DE39E9"/>
    <w:rsid w:val="00EB7BF6"/>
    <w:rsid w:val="00EC45DE"/>
    <w:rsid w:val="00F2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3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9E9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349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3492E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944</Words>
  <Characters>5383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4</cp:revision>
  <dcterms:created xsi:type="dcterms:W3CDTF">2016-10-18T09:22:00Z</dcterms:created>
  <dcterms:modified xsi:type="dcterms:W3CDTF">2016-10-18T09:55:00Z</dcterms:modified>
</cp:coreProperties>
</file>