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8" w:rsidRDefault="007851E8" w:rsidP="00415A94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2.75pt;height:50.25pt">
            <v:imagedata r:id="rId4" r:href="rId5"/>
          </v:shape>
        </w:pict>
      </w:r>
    </w:p>
    <w:p w:rsidR="007851E8" w:rsidRDefault="007851E8" w:rsidP="00415A94">
      <w:pPr>
        <w:jc w:val="center"/>
        <w:rPr>
          <w:b/>
          <w:bCs/>
        </w:rPr>
      </w:pPr>
    </w:p>
    <w:p w:rsidR="007851E8" w:rsidRPr="00A261B3" w:rsidRDefault="007851E8" w:rsidP="00415A94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>СОВЕТ ДЕПУТАТОВ</w:t>
      </w:r>
    </w:p>
    <w:p w:rsidR="007851E8" w:rsidRPr="00A261B3" w:rsidRDefault="007851E8" w:rsidP="00415A94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КАЗУЛИНСКОГО СЕЛЬСКОГО </w:t>
      </w:r>
      <w:r w:rsidRPr="00A261B3">
        <w:rPr>
          <w:b/>
          <w:bCs/>
          <w:sz w:val="32"/>
          <w:szCs w:val="32"/>
        </w:rPr>
        <w:t xml:space="preserve"> ПОСЕЛЕНИЯ </w:t>
      </w:r>
    </w:p>
    <w:p w:rsidR="007851E8" w:rsidRPr="00A261B3" w:rsidRDefault="007851E8" w:rsidP="00415A94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>САФОНОВСКОГО РАЙОНА СМОЛЕНСКОЙ ОБЛАСТИ</w:t>
      </w:r>
    </w:p>
    <w:p w:rsidR="007851E8" w:rsidRDefault="007851E8" w:rsidP="00415A94">
      <w:pPr>
        <w:rPr>
          <w:b/>
          <w:bCs/>
          <w:sz w:val="28"/>
          <w:szCs w:val="28"/>
        </w:rPr>
      </w:pPr>
    </w:p>
    <w:p w:rsidR="007851E8" w:rsidRDefault="007851E8" w:rsidP="00C46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51E8" w:rsidRDefault="007851E8" w:rsidP="00C46F2A">
      <w:pPr>
        <w:jc w:val="center"/>
        <w:rPr>
          <w:b/>
          <w:bCs/>
          <w:sz w:val="28"/>
          <w:szCs w:val="28"/>
        </w:rPr>
      </w:pPr>
    </w:p>
    <w:p w:rsidR="007851E8" w:rsidRPr="00415A94" w:rsidRDefault="007851E8" w:rsidP="00415A94">
      <w:pPr>
        <w:rPr>
          <w:sz w:val="28"/>
          <w:szCs w:val="28"/>
        </w:rPr>
      </w:pPr>
      <w:r>
        <w:rPr>
          <w:sz w:val="28"/>
          <w:szCs w:val="28"/>
        </w:rPr>
        <w:t>от 10.11</w:t>
      </w:r>
      <w:r w:rsidRPr="00415A94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15A94">
        <w:rPr>
          <w:sz w:val="28"/>
          <w:szCs w:val="28"/>
        </w:rPr>
        <w:t>№15</w:t>
      </w:r>
    </w:p>
    <w:p w:rsidR="007851E8" w:rsidRDefault="007851E8" w:rsidP="00C46F2A">
      <w:pPr>
        <w:tabs>
          <w:tab w:val="left" w:pos="5850"/>
        </w:tabs>
        <w:jc w:val="right"/>
        <w:rPr>
          <w:sz w:val="28"/>
          <w:szCs w:val="28"/>
        </w:rPr>
      </w:pPr>
    </w:p>
    <w:p w:rsidR="007851E8" w:rsidRDefault="007851E8" w:rsidP="00C46F2A">
      <w:pPr>
        <w:rPr>
          <w:sz w:val="28"/>
          <w:szCs w:val="28"/>
        </w:rPr>
      </w:pPr>
      <w:r w:rsidRPr="00EF70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F706E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Совета депутатов </w:t>
      </w:r>
    </w:p>
    <w:p w:rsidR="007851E8" w:rsidRDefault="007851E8" w:rsidP="00C46F2A">
      <w:pPr>
        <w:rPr>
          <w:sz w:val="28"/>
          <w:szCs w:val="28"/>
        </w:rPr>
      </w:pPr>
      <w:r>
        <w:rPr>
          <w:sz w:val="28"/>
          <w:szCs w:val="28"/>
        </w:rPr>
        <w:t xml:space="preserve">Казулинского сельского поселения Сафоновского района </w:t>
      </w:r>
    </w:p>
    <w:p w:rsidR="007851E8" w:rsidRDefault="007851E8" w:rsidP="00C46F2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12.11.2010 г. № 12  </w:t>
      </w:r>
    </w:p>
    <w:p w:rsidR="007851E8" w:rsidRDefault="007851E8" w:rsidP="00C46F2A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от 28.09.2012 г. № 19, от  12.03.2013 г. № 4,  </w:t>
      </w:r>
    </w:p>
    <w:p w:rsidR="007851E8" w:rsidRDefault="007851E8" w:rsidP="00C46F2A">
      <w:pPr>
        <w:rPr>
          <w:sz w:val="28"/>
          <w:szCs w:val="28"/>
        </w:rPr>
      </w:pPr>
      <w:r>
        <w:rPr>
          <w:sz w:val="28"/>
          <w:szCs w:val="28"/>
        </w:rPr>
        <w:t xml:space="preserve">от 01.04.2013 г. № 9, от 08.11.2013 г.  № 24, от 09.03.2016 г. № 4) </w:t>
      </w:r>
    </w:p>
    <w:p w:rsidR="007851E8" w:rsidRDefault="007851E8" w:rsidP="00C46F2A">
      <w:pPr>
        <w:rPr>
          <w:sz w:val="28"/>
          <w:szCs w:val="28"/>
        </w:rPr>
      </w:pPr>
    </w:p>
    <w:p w:rsidR="007851E8" w:rsidRDefault="007851E8" w:rsidP="00C46F2A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06.10.2003г. №131–ФЗ «Об общих принципах организации местного самоуправления в Российской Федерации», Налоговым кодексом Российской Федерации, Уставом Казулинского сельского поселения Сафоновского района Смоленской области, Совет депутатов Казулинского сельского поселения Сафоновского района Смоленской области</w:t>
      </w:r>
    </w:p>
    <w:p w:rsidR="007851E8" w:rsidRDefault="007851E8" w:rsidP="00C46F2A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7851E8" w:rsidRDefault="007851E8" w:rsidP="00C46F2A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7851E8" w:rsidRDefault="007851E8" w:rsidP="00C46F2A">
      <w:pPr>
        <w:tabs>
          <w:tab w:val="left" w:pos="5850"/>
        </w:tabs>
        <w:ind w:right="125"/>
        <w:jc w:val="both"/>
        <w:rPr>
          <w:b/>
          <w:bCs/>
          <w:sz w:val="28"/>
          <w:szCs w:val="28"/>
        </w:rPr>
      </w:pPr>
    </w:p>
    <w:p w:rsidR="007851E8" w:rsidRDefault="007851E8" w:rsidP="00C46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в Решение Совета депутатов Казулинского сельского поселения Сафоновского  района  Смоленской области «Об установлении земельного налога на территории Казулинского сельского поселения Сафоновского района Смоленской области  и утверждении  Положения о земельном налоге на территории Казулинского сельского поселения Сафоновского района Смоленской области» от 12.11.2010 г. № 12 (в редакции решений  Совета депутатов Казулинского сельского поселения Сафоновского района Смоленской области от 28.09.2012 г. № 19,</w:t>
      </w:r>
      <w:r w:rsidRPr="008B4D6A">
        <w:rPr>
          <w:sz w:val="28"/>
          <w:szCs w:val="28"/>
        </w:rPr>
        <w:t xml:space="preserve"> </w:t>
      </w:r>
      <w:r>
        <w:rPr>
          <w:sz w:val="28"/>
          <w:szCs w:val="28"/>
        </w:rPr>
        <w:t>от 12.03.2013 г. № 4,  от 01.04.2013 г. № 9, от 08.11.2013 г. № 24, от 09.03.2016 г. № 4) следующие изменения:</w:t>
      </w:r>
    </w:p>
    <w:p w:rsidR="007851E8" w:rsidRDefault="007851E8" w:rsidP="00C46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BA">
        <w:rPr>
          <w:sz w:val="28"/>
          <w:szCs w:val="28"/>
        </w:rPr>
        <w:t>В Положении о  земельном  налоге</w:t>
      </w:r>
      <w:r>
        <w:rPr>
          <w:sz w:val="28"/>
          <w:szCs w:val="28"/>
        </w:rPr>
        <w:t xml:space="preserve"> на территории Казулинского сельского поселения Сафоновского района Смоленской области (далее – Положение о земельном налоге):</w:t>
      </w:r>
    </w:p>
    <w:p w:rsidR="007851E8" w:rsidRPr="00D956BA" w:rsidRDefault="007851E8" w:rsidP="00C46F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956BA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D956BA">
        <w:rPr>
          <w:sz w:val="28"/>
          <w:szCs w:val="28"/>
          <w:lang w:eastAsia="en-US"/>
        </w:rPr>
        <w:t xml:space="preserve"> </w:t>
      </w:r>
      <w:hyperlink r:id="rId6" w:history="1">
        <w:r w:rsidRPr="00D956BA">
          <w:rPr>
            <w:sz w:val="28"/>
            <w:szCs w:val="28"/>
            <w:lang w:eastAsia="en-US"/>
          </w:rPr>
          <w:t>статье 1</w:t>
        </w:r>
      </w:hyperlink>
      <w:r w:rsidRPr="00D956BA">
        <w:rPr>
          <w:sz w:val="28"/>
          <w:szCs w:val="28"/>
          <w:lang w:eastAsia="en-US"/>
        </w:rPr>
        <w:t xml:space="preserve"> </w:t>
      </w:r>
      <w:r w:rsidRPr="00D956BA">
        <w:rPr>
          <w:sz w:val="28"/>
          <w:szCs w:val="28"/>
        </w:rPr>
        <w:t xml:space="preserve">слова </w:t>
      </w:r>
      <w:r w:rsidRPr="00D956BA">
        <w:rPr>
          <w:sz w:val="28"/>
          <w:szCs w:val="28"/>
          <w:lang w:eastAsia="en-US"/>
        </w:rPr>
        <w:t>«, а также порядок и сроки представления налогоплательщиками документов, подтверждающих право на уменьшение налоговой базы»  исключить.</w:t>
      </w:r>
    </w:p>
    <w:p w:rsidR="007851E8" w:rsidRPr="00D956BA" w:rsidRDefault="007851E8" w:rsidP="00C46F2A">
      <w:pPr>
        <w:ind w:firstLine="567"/>
        <w:jc w:val="both"/>
        <w:rPr>
          <w:sz w:val="28"/>
          <w:szCs w:val="28"/>
        </w:rPr>
      </w:pPr>
      <w:r w:rsidRPr="00D956BA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D956BA">
        <w:rPr>
          <w:sz w:val="28"/>
          <w:szCs w:val="28"/>
        </w:rPr>
        <w:t xml:space="preserve"> части 6 статьи 5 слова «по месту нахождения земельного участка» заменить словами «по своему выбору».</w:t>
      </w:r>
    </w:p>
    <w:p w:rsidR="007851E8" w:rsidRPr="00D956BA" w:rsidRDefault="007851E8" w:rsidP="00C46F2A">
      <w:pPr>
        <w:ind w:firstLine="567"/>
        <w:jc w:val="both"/>
        <w:rPr>
          <w:sz w:val="28"/>
          <w:szCs w:val="28"/>
        </w:rPr>
      </w:pPr>
      <w:r w:rsidRPr="00D956BA">
        <w:rPr>
          <w:sz w:val="28"/>
          <w:szCs w:val="28"/>
        </w:rPr>
        <w:t xml:space="preserve">3) </w:t>
      </w:r>
      <w:r>
        <w:rPr>
          <w:sz w:val="28"/>
          <w:szCs w:val="28"/>
        </w:rPr>
        <w:t>с</w:t>
      </w:r>
      <w:r w:rsidRPr="00D956BA">
        <w:rPr>
          <w:sz w:val="28"/>
          <w:szCs w:val="28"/>
        </w:rPr>
        <w:t>татью 6 исключить;</w:t>
      </w:r>
    </w:p>
    <w:p w:rsidR="007851E8" w:rsidRPr="00D956BA" w:rsidRDefault="007851E8" w:rsidP="00C46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2 статьи 10 дополнить </w:t>
      </w:r>
      <w:r w:rsidRPr="00D956BA">
        <w:rPr>
          <w:sz w:val="28"/>
          <w:szCs w:val="28"/>
        </w:rPr>
        <w:t>пунктом 4) следующего содержания:</w:t>
      </w:r>
    </w:p>
    <w:p w:rsidR="007851E8" w:rsidRPr="00D956BA" w:rsidRDefault="007851E8" w:rsidP="00C46F2A">
      <w:pPr>
        <w:ind w:firstLine="567"/>
        <w:jc w:val="both"/>
        <w:rPr>
          <w:sz w:val="28"/>
          <w:szCs w:val="28"/>
        </w:rPr>
      </w:pPr>
      <w:r w:rsidRPr="00D956BA">
        <w:rPr>
          <w:sz w:val="28"/>
          <w:szCs w:val="28"/>
        </w:rPr>
        <w:t>«4) инвалиды и участники Великой Отечественной войны».</w:t>
      </w:r>
    </w:p>
    <w:p w:rsidR="007851E8" w:rsidRPr="00D956BA" w:rsidRDefault="007851E8" w:rsidP="00C46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56BA">
        <w:rPr>
          <w:sz w:val="28"/>
          <w:szCs w:val="28"/>
        </w:rPr>
        <w:t xml:space="preserve">) </w:t>
      </w:r>
      <w:r>
        <w:rPr>
          <w:sz w:val="28"/>
          <w:szCs w:val="28"/>
        </w:rPr>
        <w:t>ч</w:t>
      </w:r>
      <w:r w:rsidRPr="00D956BA">
        <w:rPr>
          <w:sz w:val="28"/>
          <w:szCs w:val="28"/>
        </w:rPr>
        <w:t>асть 8 статьи 11 изложить в следующей  редакции:</w:t>
      </w:r>
    </w:p>
    <w:p w:rsidR="007851E8" w:rsidRDefault="007851E8" w:rsidP="00C46F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представляют </w:t>
      </w:r>
      <w:hyperlink r:id="rId7" w:history="1">
        <w:r w:rsidRPr="008763D0">
          <w:rPr>
            <w:sz w:val="28"/>
            <w:szCs w:val="28"/>
            <w:lang w:eastAsia="en-US"/>
          </w:rPr>
          <w:t>заявление</w:t>
        </w:r>
      </w:hyperlink>
      <w:r w:rsidRPr="008763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предоставлении льготы и документы, подтверждающие право налогоплательщика на налоговую льготу, в налоговый орган по своему выбору».</w:t>
      </w:r>
    </w:p>
    <w:p w:rsidR="007851E8" w:rsidRDefault="007851E8" w:rsidP="00C46F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851E8" w:rsidRDefault="007851E8" w:rsidP="00C46F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851E8" w:rsidRPr="00323012" w:rsidRDefault="007851E8" w:rsidP="00C46F2A">
      <w:pPr>
        <w:pStyle w:val="ConsPlusNormal"/>
        <w:ind w:firstLine="540"/>
        <w:jc w:val="both"/>
      </w:pPr>
      <w:r>
        <w:t>2. Решение вступает в силу со дня его официального опубликования.</w:t>
      </w:r>
    </w:p>
    <w:p w:rsidR="007851E8" w:rsidRPr="00323012" w:rsidRDefault="007851E8" w:rsidP="00C46F2A">
      <w:pPr>
        <w:pStyle w:val="ConsPlusNormal"/>
        <w:ind w:firstLine="540"/>
        <w:jc w:val="both"/>
      </w:pPr>
      <w:r>
        <w:t>3. Положения пункта 4 части 1 настоящего решения применяются в отношении  налоговых периодов, начиная с 2016 года</w:t>
      </w:r>
      <w:r w:rsidRPr="00323012">
        <w:t>.</w:t>
      </w:r>
    </w:p>
    <w:p w:rsidR="007851E8" w:rsidRDefault="007851E8" w:rsidP="00C46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Опубликовать настоящее решение в газете «Сафоновская правда».</w:t>
      </w:r>
    </w:p>
    <w:p w:rsidR="007851E8" w:rsidRDefault="007851E8" w:rsidP="00C46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1E8" w:rsidRDefault="007851E8" w:rsidP="00C46F2A">
      <w:pPr>
        <w:jc w:val="both"/>
        <w:rPr>
          <w:sz w:val="28"/>
          <w:szCs w:val="28"/>
        </w:rPr>
      </w:pPr>
    </w:p>
    <w:p w:rsidR="007851E8" w:rsidRDefault="007851E8" w:rsidP="00C46F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51E8" w:rsidRDefault="007851E8" w:rsidP="00C46F2A">
      <w:pPr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 поселения</w:t>
      </w:r>
    </w:p>
    <w:p w:rsidR="007851E8" w:rsidRPr="00EF706E" w:rsidRDefault="007851E8" w:rsidP="00C46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С.П. Цатнев</w:t>
      </w:r>
      <w:r w:rsidRPr="00C4563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1E8" w:rsidRDefault="007851E8" w:rsidP="00C46F2A"/>
    <w:p w:rsidR="007851E8" w:rsidRDefault="007851E8" w:rsidP="00C46F2A">
      <w:pPr>
        <w:pStyle w:val="ConsPlusNormal"/>
        <w:ind w:firstLine="540"/>
        <w:jc w:val="both"/>
      </w:pPr>
    </w:p>
    <w:p w:rsidR="007851E8" w:rsidRDefault="007851E8" w:rsidP="00C46F2A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/>
    <w:p w:rsidR="007851E8" w:rsidRDefault="007851E8" w:rsidP="005614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Пояснительная записка</w:t>
      </w:r>
    </w:p>
    <w:p w:rsidR="007851E8" w:rsidRDefault="007851E8" w:rsidP="00561456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Казулинского сельского поселения</w:t>
      </w:r>
    </w:p>
    <w:p w:rsidR="007851E8" w:rsidRDefault="007851E8" w:rsidP="00561456">
      <w:pPr>
        <w:jc w:val="center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«О внесении изменений в решение Совета депутатов Сафоновского Казулинского сельского</w:t>
      </w:r>
    </w:p>
    <w:p w:rsidR="007851E8" w:rsidRDefault="007851E8" w:rsidP="00561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от 12.11.2010 г. № 12 </w:t>
      </w:r>
    </w:p>
    <w:p w:rsidR="007851E8" w:rsidRDefault="007851E8" w:rsidP="00561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от 28.09.2012 г. № 19, от 12.03.2013 г.  № 4, </w:t>
      </w:r>
    </w:p>
    <w:p w:rsidR="007851E8" w:rsidRDefault="007851E8" w:rsidP="00561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01.04.2013 г. № 9, от 08.11.2013 г. № 24, от 09.03.2016 г. № 4)  </w:t>
      </w:r>
    </w:p>
    <w:p w:rsidR="007851E8" w:rsidRDefault="007851E8" w:rsidP="00561456">
      <w:pPr>
        <w:pStyle w:val="ConsPlusNormal"/>
        <w:jc w:val="center"/>
      </w:pPr>
      <w:r>
        <w:t xml:space="preserve"> </w:t>
      </w:r>
    </w:p>
    <w:p w:rsidR="007851E8" w:rsidRDefault="007851E8" w:rsidP="00561456">
      <w:pPr>
        <w:jc w:val="center"/>
        <w:rPr>
          <w:sz w:val="28"/>
          <w:szCs w:val="28"/>
        </w:rPr>
      </w:pPr>
    </w:p>
    <w:p w:rsidR="007851E8" w:rsidRDefault="007851E8" w:rsidP="0056145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Федеральным законом от 29.12.2015г.  № 396-ФЗ внесены изменения в часть вторую Налогового кодекса Российской Федерации.</w:t>
      </w:r>
    </w:p>
    <w:p w:rsidR="007851E8" w:rsidRDefault="007851E8" w:rsidP="00561456">
      <w:pPr>
        <w:pStyle w:val="ConsPlusNormal"/>
        <w:ind w:firstLine="540"/>
        <w:jc w:val="both"/>
      </w:pPr>
      <w:r>
        <w:t xml:space="preserve"> Данным проектом решения предлагается  привести в соответствие с   указанным федеральным законом решение Совета депутатов Казулинского сельского поселения  Сафоновского района Смоленской области  «Об установлении земельного налога на территории Казулинского сельского поселения Сафоновского района Смоленской области и утверждении Положения о земельном налоге на территории Казулинского сельского поселения Сафоновского района Смоленской области» от 12.11.2010 г. № 12 (в редакции решений от 28.09.2012 г. № 19, от 12.03.2013 г. № 4, от 01.04.2013 г. № 9, от 08.11.2013 г. № 24, от 09.03.2016 г. №4), а также освободить от уплаты земельного налога в размере 100% инвалидов и участников Великой Отечественной войны (на территории Казулинского сельского поселения проживает 1 человек, относящихся к данной категории).</w:t>
      </w:r>
    </w:p>
    <w:p w:rsidR="007851E8" w:rsidRDefault="007851E8" w:rsidP="00561456">
      <w:pPr>
        <w:pStyle w:val="ConsPlusNormal"/>
        <w:ind w:firstLine="540"/>
        <w:jc w:val="both"/>
      </w:pPr>
      <w:r>
        <w:t>Сумма предоставляемой льготы в условиях кадастровой стоимости 2016 года составит 0,5 тыс.рублей.</w:t>
      </w:r>
    </w:p>
    <w:p w:rsidR="007851E8" w:rsidRDefault="007851E8" w:rsidP="00561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Потери бюджета Сафоновского Казулинского сельского Сафоновского района Смоленской области за  2016 год составят 0,5 тыс.рублей.</w:t>
      </w:r>
      <w:r>
        <w:rPr>
          <w:sz w:val="28"/>
          <w:szCs w:val="28"/>
        </w:rPr>
        <w:tab/>
      </w:r>
    </w:p>
    <w:p w:rsidR="007851E8" w:rsidRDefault="007851E8" w:rsidP="00561456">
      <w:pPr>
        <w:jc w:val="both"/>
        <w:rPr>
          <w:sz w:val="28"/>
          <w:szCs w:val="28"/>
        </w:rPr>
      </w:pPr>
    </w:p>
    <w:p w:rsidR="007851E8" w:rsidRDefault="007851E8" w:rsidP="00561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1E8" w:rsidRDefault="007851E8" w:rsidP="00561456">
      <w:pPr>
        <w:jc w:val="both"/>
        <w:rPr>
          <w:sz w:val="28"/>
          <w:szCs w:val="28"/>
        </w:rPr>
      </w:pPr>
    </w:p>
    <w:p w:rsidR="007851E8" w:rsidRDefault="007851E8" w:rsidP="00561456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51E8" w:rsidRDefault="007851E8" w:rsidP="00561456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</w:t>
      </w:r>
      <w:r>
        <w:t xml:space="preserve"> </w:t>
      </w:r>
      <w:r>
        <w:rPr>
          <w:sz w:val="28"/>
          <w:szCs w:val="28"/>
        </w:rPr>
        <w:t>поселения</w:t>
      </w:r>
    </w:p>
    <w:p w:rsidR="007851E8" w:rsidRPr="00561456" w:rsidRDefault="007851E8" w:rsidP="00561456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561456">
        <w:rPr>
          <w:rFonts w:ascii="Times New Roman" w:hAnsi="Times New Roman" w:cs="Times New Roman"/>
        </w:rPr>
        <w:t xml:space="preserve">Сафоновского района Смоленской области               </w:t>
      </w:r>
      <w:r w:rsidRPr="00561456">
        <w:rPr>
          <w:rFonts w:ascii="Times New Roman" w:hAnsi="Times New Roman" w:cs="Times New Roman"/>
        </w:rPr>
        <w:tab/>
      </w:r>
      <w:r w:rsidRPr="00561456">
        <w:rPr>
          <w:rFonts w:ascii="Times New Roman" w:hAnsi="Times New Roman" w:cs="Times New Roman"/>
        </w:rPr>
        <w:tab/>
        <w:t>С.П. Цатнев</w:t>
      </w:r>
    </w:p>
    <w:p w:rsidR="007851E8" w:rsidRDefault="007851E8" w:rsidP="00561456"/>
    <w:p w:rsidR="007851E8" w:rsidRDefault="007851E8" w:rsidP="00561456"/>
    <w:p w:rsidR="007851E8" w:rsidRDefault="007851E8" w:rsidP="00561456"/>
    <w:p w:rsidR="007851E8" w:rsidRDefault="007851E8" w:rsidP="00561456"/>
    <w:p w:rsidR="007851E8" w:rsidRDefault="007851E8"/>
    <w:sectPr w:rsidR="007851E8" w:rsidSect="000A4483">
      <w:pgSz w:w="11906" w:h="16838"/>
      <w:pgMar w:top="71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F2A"/>
    <w:rsid w:val="00020EB9"/>
    <w:rsid w:val="00043A20"/>
    <w:rsid w:val="00071876"/>
    <w:rsid w:val="000A4483"/>
    <w:rsid w:val="000B3DB6"/>
    <w:rsid w:val="000B780F"/>
    <w:rsid w:val="0013569A"/>
    <w:rsid w:val="001611EA"/>
    <w:rsid w:val="00274C8A"/>
    <w:rsid w:val="002E767D"/>
    <w:rsid w:val="00323012"/>
    <w:rsid w:val="00347774"/>
    <w:rsid w:val="00397174"/>
    <w:rsid w:val="00415A94"/>
    <w:rsid w:val="00451369"/>
    <w:rsid w:val="004A42DF"/>
    <w:rsid w:val="004B62EF"/>
    <w:rsid w:val="00561456"/>
    <w:rsid w:val="006B0587"/>
    <w:rsid w:val="00750F11"/>
    <w:rsid w:val="007851E8"/>
    <w:rsid w:val="007D38E7"/>
    <w:rsid w:val="00854AA8"/>
    <w:rsid w:val="008763D0"/>
    <w:rsid w:val="008B4D6A"/>
    <w:rsid w:val="008E79A9"/>
    <w:rsid w:val="009A3857"/>
    <w:rsid w:val="009A5F93"/>
    <w:rsid w:val="00A261B3"/>
    <w:rsid w:val="00A915D5"/>
    <w:rsid w:val="00B93A57"/>
    <w:rsid w:val="00C25828"/>
    <w:rsid w:val="00C32090"/>
    <w:rsid w:val="00C3418C"/>
    <w:rsid w:val="00C45639"/>
    <w:rsid w:val="00C46F2A"/>
    <w:rsid w:val="00D956BA"/>
    <w:rsid w:val="00DA30D6"/>
    <w:rsid w:val="00E20969"/>
    <w:rsid w:val="00E75E2E"/>
    <w:rsid w:val="00EF706E"/>
    <w:rsid w:val="00F145E3"/>
    <w:rsid w:val="00F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6F2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561456"/>
    <w:rPr>
      <w:rFonts w:ascii="Calibri" w:hAnsi="Calibri" w:cs="Calibri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561456"/>
    <w:pPr>
      <w:jc w:val="both"/>
    </w:pPr>
    <w:rPr>
      <w:rFonts w:ascii="Calibri" w:hAnsi="Calibri" w:cs="Calibri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2A1FC4CBFEC3BC01605729264DC83FA508EAC076351FD38F9B0F9C70A1E84A0880B6F02C468DCTEY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1F0776F949F85D29FD6425DAAE5C2BAFE6FB61B298698ADB7DCE6E1522F64A326B9CF7CAB2DF3DEk7D6N" TargetMode="Externa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717</Words>
  <Characters>4089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 сельского поселения Сафоновского района </dc:title>
  <dc:subject/>
  <dc:creator>User</dc:creator>
  <cp:keywords/>
  <dc:description/>
  <cp:lastModifiedBy>Пользователь Windows</cp:lastModifiedBy>
  <cp:revision>8</cp:revision>
  <cp:lastPrinted>2016-11-14T07:54:00Z</cp:lastPrinted>
  <dcterms:created xsi:type="dcterms:W3CDTF">2016-10-31T12:29:00Z</dcterms:created>
  <dcterms:modified xsi:type="dcterms:W3CDTF">2016-11-14T08:55:00Z</dcterms:modified>
</cp:coreProperties>
</file>