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CC" w:rsidRDefault="00E851CC" w:rsidP="00E05123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2.75pt;height:50.25pt">
            <v:imagedata r:id="rId4" r:href="rId5"/>
          </v:shape>
        </w:pict>
      </w:r>
    </w:p>
    <w:p w:rsidR="00E851CC" w:rsidRDefault="00E851CC" w:rsidP="00E05123">
      <w:pPr>
        <w:jc w:val="center"/>
        <w:rPr>
          <w:b/>
          <w:bCs/>
          <w:sz w:val="28"/>
          <w:szCs w:val="28"/>
        </w:rPr>
      </w:pPr>
    </w:p>
    <w:p w:rsidR="00E851CC" w:rsidRPr="00A261B3" w:rsidRDefault="00E851CC" w:rsidP="00E05123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СОВЕТ ДЕПУТАТОВ</w:t>
      </w:r>
    </w:p>
    <w:p w:rsidR="00E851CC" w:rsidRPr="00A261B3" w:rsidRDefault="00E851CC" w:rsidP="00E05123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КАЗУЛИНСКОГО СЕЛЬСКОГО </w:t>
      </w:r>
      <w:r w:rsidRPr="00A261B3">
        <w:rPr>
          <w:b/>
          <w:bCs/>
          <w:sz w:val="32"/>
          <w:szCs w:val="32"/>
        </w:rPr>
        <w:t xml:space="preserve"> ПОСЕЛЕНИЯ </w:t>
      </w:r>
    </w:p>
    <w:p w:rsidR="00E851CC" w:rsidRPr="00A261B3" w:rsidRDefault="00E851CC" w:rsidP="00E05123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САФОНОВСКОГО РАЙОНА СМОЛЕНСКОЙ ОБЛАСТИ</w:t>
      </w:r>
    </w:p>
    <w:p w:rsidR="00E851CC" w:rsidRDefault="00E851CC" w:rsidP="00E05123">
      <w:pPr>
        <w:rPr>
          <w:b/>
          <w:bCs/>
          <w:sz w:val="28"/>
          <w:szCs w:val="28"/>
        </w:rPr>
      </w:pPr>
    </w:p>
    <w:p w:rsidR="00E851CC" w:rsidRDefault="00E851CC" w:rsidP="00E05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51CC" w:rsidRDefault="00E851CC" w:rsidP="00E05123">
      <w:pPr>
        <w:jc w:val="center"/>
        <w:rPr>
          <w:b/>
          <w:bCs/>
          <w:sz w:val="28"/>
          <w:szCs w:val="28"/>
        </w:rPr>
      </w:pPr>
    </w:p>
    <w:p w:rsidR="00E851CC" w:rsidRPr="00415A94" w:rsidRDefault="00E851CC" w:rsidP="00E05123">
      <w:pPr>
        <w:rPr>
          <w:sz w:val="28"/>
          <w:szCs w:val="28"/>
        </w:rPr>
      </w:pPr>
      <w:r>
        <w:rPr>
          <w:sz w:val="28"/>
          <w:szCs w:val="28"/>
        </w:rPr>
        <w:t>от 10.11</w:t>
      </w:r>
      <w:r w:rsidRPr="00415A94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                                                                                               №17</w:t>
      </w:r>
    </w:p>
    <w:p w:rsidR="00E851CC" w:rsidRPr="0013569A" w:rsidRDefault="00E851CC" w:rsidP="006D15F9">
      <w:pPr>
        <w:tabs>
          <w:tab w:val="left" w:pos="5850"/>
        </w:tabs>
        <w:rPr>
          <w:sz w:val="28"/>
          <w:szCs w:val="28"/>
        </w:rPr>
      </w:pPr>
    </w:p>
    <w:p w:rsidR="00E851CC" w:rsidRDefault="00E851CC" w:rsidP="006D15F9">
      <w:pP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 депутатов Казулинского сельского поселения Сафоновского района Смоленской области   «Об утверждении  Положения о бюджетном процессе в Казулинском сельском поселении Сафоновского района Смоленской области» от 13.11.2012 г. № 12 (в редакции решений от </w:t>
      </w:r>
      <w:bookmarkStart w:id="0" w:name="_GoBack"/>
      <w:bookmarkEnd w:id="0"/>
      <w:r>
        <w:rPr>
          <w:sz w:val="28"/>
          <w:szCs w:val="28"/>
        </w:rPr>
        <w:t>23.01.2013 г.  № 1,</w:t>
      </w:r>
    </w:p>
    <w:p w:rsidR="00E851CC" w:rsidRDefault="00E851CC" w:rsidP="006D15F9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18.12.2013 г. № 30, от 12.11.2014 № 10)</w:t>
      </w:r>
    </w:p>
    <w:p w:rsidR="00E851CC" w:rsidRPr="00472BD2" w:rsidRDefault="00E851CC" w:rsidP="006D15F9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E851CC" w:rsidRDefault="00E851CC" w:rsidP="006D15F9">
      <w:pPr>
        <w:tabs>
          <w:tab w:val="left" w:pos="5850"/>
        </w:tabs>
        <w:ind w:left="780" w:right="125"/>
        <w:jc w:val="both"/>
      </w:pPr>
    </w:p>
    <w:p w:rsidR="00E851CC" w:rsidRDefault="00E851CC" w:rsidP="006D15F9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 Казулинского сельского поселения Сафоновского района Смоленской области, Совет депутатов Казулинского сельского поселения Сафоновского района Смоленской области</w:t>
      </w:r>
    </w:p>
    <w:p w:rsidR="00E851CC" w:rsidRDefault="00E851CC" w:rsidP="006D15F9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E851CC" w:rsidRDefault="00E851CC" w:rsidP="006D15F9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E851CC" w:rsidRDefault="00E851CC" w:rsidP="006D15F9">
      <w:pPr>
        <w:tabs>
          <w:tab w:val="left" w:pos="5850"/>
        </w:tabs>
        <w:ind w:right="125"/>
        <w:jc w:val="both"/>
        <w:rPr>
          <w:b/>
          <w:bCs/>
          <w:sz w:val="28"/>
          <w:szCs w:val="28"/>
        </w:rPr>
      </w:pPr>
    </w:p>
    <w:p w:rsidR="00E851CC" w:rsidRDefault="00E851CC" w:rsidP="006D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Казулинского сельского поселения  Сафоновского района Смоленской области  «Об утверждении Положения о бюджетном процессе в Казулинском сельском поселении Сафоновского района Смоленской области» от 13.11.2012 г.  № 22 (в редакции решений от 23.01.2013 г. № 1, от 18.12.2013 г. № 30, от 12.11.2014 г. № 10)  следующие изменения:</w:t>
      </w:r>
    </w:p>
    <w:p w:rsidR="00E851CC" w:rsidRDefault="00E851CC" w:rsidP="006D15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E7772">
        <w:rPr>
          <w:sz w:val="28"/>
          <w:szCs w:val="28"/>
          <w:u w:val="single"/>
        </w:rPr>
        <w:t xml:space="preserve">в части 2 статьи </w:t>
      </w:r>
      <w:r>
        <w:rPr>
          <w:sz w:val="28"/>
          <w:szCs w:val="28"/>
          <w:u w:val="single"/>
        </w:rPr>
        <w:t>3 Положения о бюджетном процессе</w:t>
      </w:r>
      <w:r w:rsidRPr="007E7772">
        <w:rPr>
          <w:sz w:val="28"/>
          <w:szCs w:val="28"/>
          <w:u w:val="single"/>
        </w:rPr>
        <w:t>:</w:t>
      </w:r>
    </w:p>
    <w:p w:rsidR="00E851CC" w:rsidRPr="009E0839" w:rsidRDefault="00E851CC" w:rsidP="006D15F9">
      <w:pPr>
        <w:jc w:val="both"/>
        <w:rPr>
          <w:sz w:val="28"/>
          <w:szCs w:val="28"/>
        </w:rPr>
      </w:pPr>
      <w:r w:rsidRPr="009E083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E0839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 исключить; </w:t>
      </w:r>
    </w:p>
    <w:p w:rsidR="00E851CC" w:rsidRDefault="00E851CC" w:rsidP="006D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18 следующего содержания:</w:t>
      </w:r>
    </w:p>
    <w:p w:rsidR="00E851CC" w:rsidRDefault="00E851CC" w:rsidP="006D1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«18</w:t>
      </w:r>
      <w:r w:rsidRPr="009E0839">
        <w:rPr>
          <w:sz w:val="28"/>
          <w:szCs w:val="28"/>
        </w:rPr>
        <w:t>) реестром</w:t>
      </w:r>
      <w:r>
        <w:rPr>
          <w:sz w:val="28"/>
          <w:szCs w:val="28"/>
          <w:lang w:eastAsia="en-US"/>
        </w:rPr>
        <w:t xml:space="preserve"> источников доходов бюджета</w:t>
      </w:r>
      <w:r>
        <w:rPr>
          <w:sz w:val="28"/>
          <w:szCs w:val="28"/>
        </w:rPr>
        <w:t xml:space="preserve"> Казулинского сельского поселения  Сафоновского района Смоленской области».</w:t>
      </w:r>
    </w:p>
    <w:p w:rsidR="00E851CC" w:rsidRDefault="00E851CC" w:rsidP="006D1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78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BA7818">
        <w:rPr>
          <w:sz w:val="28"/>
          <w:szCs w:val="28"/>
        </w:rPr>
        <w:t xml:space="preserve">решение  вступает в силу со дня его официального опубликования. </w:t>
      </w:r>
    </w:p>
    <w:p w:rsidR="00E851CC" w:rsidRDefault="00E851CC" w:rsidP="006D15F9">
      <w:pPr>
        <w:jc w:val="both"/>
        <w:rPr>
          <w:sz w:val="28"/>
          <w:szCs w:val="28"/>
        </w:rPr>
      </w:pPr>
    </w:p>
    <w:p w:rsidR="00E851CC" w:rsidRPr="00E76973" w:rsidRDefault="00E851CC" w:rsidP="006D15F9">
      <w:pPr>
        <w:jc w:val="both"/>
        <w:rPr>
          <w:sz w:val="28"/>
          <w:szCs w:val="28"/>
        </w:rPr>
      </w:pPr>
    </w:p>
    <w:p w:rsidR="00E851CC" w:rsidRDefault="00E851CC" w:rsidP="006D15F9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51CC" w:rsidRDefault="00E851CC" w:rsidP="006D15F9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E851CC" w:rsidRDefault="00E851CC" w:rsidP="006D15F9">
      <w:pPr>
        <w:pStyle w:val="BodyText"/>
      </w:pPr>
      <w:r>
        <w:t>Сафоновского района Смоленской области                               С.П. Цатнев</w:t>
      </w:r>
    </w:p>
    <w:p w:rsidR="00E851CC" w:rsidRPr="000C2B92" w:rsidRDefault="00E851CC" w:rsidP="00E05123">
      <w:pPr>
        <w:jc w:val="center"/>
        <w:rPr>
          <w:b/>
          <w:bCs/>
          <w:sz w:val="36"/>
          <w:szCs w:val="36"/>
        </w:rPr>
      </w:pPr>
      <w:r w:rsidRPr="000C2B92">
        <w:rPr>
          <w:b/>
          <w:bCs/>
          <w:sz w:val="36"/>
          <w:szCs w:val="36"/>
        </w:rPr>
        <w:t>Пояснительная записка</w:t>
      </w:r>
    </w:p>
    <w:p w:rsidR="00E851CC" w:rsidRDefault="00E851CC" w:rsidP="00E05123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Казулинского сельского поселения</w:t>
      </w:r>
    </w:p>
    <w:p w:rsidR="00E851CC" w:rsidRDefault="00E851CC" w:rsidP="00E05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«О внесении изменений в решение Совета депутатов Казулинского сельского поселения </w:t>
      </w:r>
    </w:p>
    <w:p w:rsidR="00E851CC" w:rsidRDefault="00E851CC" w:rsidP="00E0512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«Об утверждении Положения о бюджетном процессе в Казулинском сельском поселении Сафоновского района Смоленской области» от  13.11.2012 г. № 22</w:t>
      </w:r>
    </w:p>
    <w:p w:rsidR="00E851CC" w:rsidRDefault="00E851CC" w:rsidP="00E05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23.01.2013 г.  № 1, от 18.12.2013 г. № 30, </w:t>
      </w:r>
    </w:p>
    <w:p w:rsidR="00E851CC" w:rsidRDefault="00E851CC" w:rsidP="00E051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12.11.2014 г. № 10)</w:t>
      </w:r>
    </w:p>
    <w:p w:rsidR="00E851CC" w:rsidRDefault="00E851CC" w:rsidP="00E05123">
      <w:pPr>
        <w:jc w:val="center"/>
        <w:rPr>
          <w:sz w:val="28"/>
          <w:szCs w:val="28"/>
        </w:rPr>
      </w:pPr>
    </w:p>
    <w:p w:rsidR="00E851CC" w:rsidRDefault="00E851CC" w:rsidP="00E05123">
      <w:pPr>
        <w:jc w:val="center"/>
        <w:rPr>
          <w:sz w:val="28"/>
          <w:szCs w:val="28"/>
        </w:rPr>
      </w:pPr>
    </w:p>
    <w:p w:rsidR="00E851CC" w:rsidRDefault="00E851CC" w:rsidP="00E05123">
      <w:pPr>
        <w:ind w:firstLine="540"/>
        <w:jc w:val="both"/>
      </w:pPr>
      <w:r>
        <w:rPr>
          <w:sz w:val="28"/>
          <w:szCs w:val="28"/>
          <w:lang w:eastAsia="en-US"/>
        </w:rPr>
        <w:t xml:space="preserve">Федеральным законом от 22.10.2014г. № 311-ФЗ </w:t>
      </w:r>
      <w:r>
        <w:rPr>
          <w:sz w:val="28"/>
          <w:szCs w:val="28"/>
        </w:rPr>
        <w:t xml:space="preserve"> внесены изменения в Бюджетный кодекс Российской Федерации, вступившие в силу с 01.01.2016г.</w:t>
      </w:r>
    </w:p>
    <w:p w:rsidR="00E851CC" w:rsidRDefault="00E851CC" w:rsidP="00E05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решения предлагается  привести в соответствие с  действующим законодательством решение Совета депутатов Казулинского сельского поселения Сафоновского района Смоленской области «Об утверждении Положения о бюджетном процессе в Казулинском сельском поселении  Сафоновского  района  Смоленской области» от 13.11.2012 г. № 22 (в редакции решений от 23.01.2013 г. № 1, от 18.12.2013 г. № 30,</w:t>
      </w:r>
      <w:r w:rsidRPr="00686C50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12.11.2014 г. № 10).</w:t>
      </w:r>
    </w:p>
    <w:p w:rsidR="00E851CC" w:rsidRDefault="00E851CC" w:rsidP="00E05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проект не требует финансового обеспечения из бюджет Казулинского сельского поселения Сафоновского района Смоленской области.   </w:t>
      </w:r>
      <w:r>
        <w:rPr>
          <w:sz w:val="28"/>
          <w:szCs w:val="28"/>
        </w:rPr>
        <w:tab/>
      </w:r>
    </w:p>
    <w:p w:rsidR="00E851CC" w:rsidRDefault="00E851CC" w:rsidP="00E05123">
      <w:pPr>
        <w:jc w:val="both"/>
        <w:rPr>
          <w:sz w:val="28"/>
          <w:szCs w:val="28"/>
        </w:rPr>
      </w:pPr>
    </w:p>
    <w:p w:rsidR="00E851CC" w:rsidRDefault="00E851CC" w:rsidP="00E05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1CC" w:rsidRDefault="00E851CC" w:rsidP="00E05123">
      <w:pPr>
        <w:jc w:val="both"/>
        <w:rPr>
          <w:sz w:val="28"/>
          <w:szCs w:val="28"/>
        </w:rPr>
      </w:pPr>
    </w:p>
    <w:p w:rsidR="00E851CC" w:rsidRDefault="00E851CC" w:rsidP="00E0512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51CC" w:rsidRDefault="00E851CC" w:rsidP="00E0512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E851CC" w:rsidRDefault="00E851CC" w:rsidP="00E05123">
      <w:pPr>
        <w:pStyle w:val="BodyText"/>
      </w:pPr>
      <w:r>
        <w:t>Сафоновского района Смоленской области                               С.П. Цатнев</w:t>
      </w:r>
    </w:p>
    <w:p w:rsidR="00E851CC" w:rsidRDefault="00E851CC" w:rsidP="00E05123"/>
    <w:p w:rsidR="00E851CC" w:rsidRDefault="00E851CC" w:rsidP="00E05123"/>
    <w:p w:rsidR="00E851CC" w:rsidRDefault="00E851CC" w:rsidP="00E05123"/>
    <w:p w:rsidR="00E851CC" w:rsidRDefault="00E851CC" w:rsidP="00E05123">
      <w:pPr>
        <w:rPr>
          <w:sz w:val="28"/>
          <w:szCs w:val="28"/>
        </w:rPr>
      </w:pPr>
    </w:p>
    <w:p w:rsidR="00E851CC" w:rsidRDefault="00E851CC" w:rsidP="00E05123"/>
    <w:p w:rsidR="00E851CC" w:rsidRDefault="00E851CC" w:rsidP="006D15F9">
      <w:pPr>
        <w:pStyle w:val="BodyText"/>
      </w:pPr>
    </w:p>
    <w:sectPr w:rsidR="00E851CC" w:rsidSect="00FC1305">
      <w:pgSz w:w="11906" w:h="16838"/>
      <w:pgMar w:top="719" w:right="566" w:bottom="143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F9"/>
    <w:rsid w:val="000A1BED"/>
    <w:rsid w:val="000C2B92"/>
    <w:rsid w:val="0013569A"/>
    <w:rsid w:val="0021794D"/>
    <w:rsid w:val="00387E6E"/>
    <w:rsid w:val="003F24B7"/>
    <w:rsid w:val="00415A94"/>
    <w:rsid w:val="00472BD2"/>
    <w:rsid w:val="004D334A"/>
    <w:rsid w:val="005D4D25"/>
    <w:rsid w:val="00686C50"/>
    <w:rsid w:val="006D15F9"/>
    <w:rsid w:val="006D2542"/>
    <w:rsid w:val="00766B2A"/>
    <w:rsid w:val="007E7772"/>
    <w:rsid w:val="009C6747"/>
    <w:rsid w:val="009E0839"/>
    <w:rsid w:val="00A261B3"/>
    <w:rsid w:val="00A60FA3"/>
    <w:rsid w:val="00A725AD"/>
    <w:rsid w:val="00B22A81"/>
    <w:rsid w:val="00BA7818"/>
    <w:rsid w:val="00BB6865"/>
    <w:rsid w:val="00D65F77"/>
    <w:rsid w:val="00DB195F"/>
    <w:rsid w:val="00E05123"/>
    <w:rsid w:val="00E76973"/>
    <w:rsid w:val="00E851CC"/>
    <w:rsid w:val="00EB21E5"/>
    <w:rsid w:val="00F92FD5"/>
    <w:rsid w:val="00F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15F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5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458</Words>
  <Characters>2614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2016-10-31T12:51:00Z</dcterms:created>
  <dcterms:modified xsi:type="dcterms:W3CDTF">2016-11-14T09:02:00Z</dcterms:modified>
</cp:coreProperties>
</file>